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F" w:rsidRPr="00070B8E" w:rsidRDefault="00244E1F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WY</w:t>
      </w:r>
      <w:r>
        <w:rPr>
          <w:rFonts w:ascii="Times New Roman" w:hAnsi="Times New Roman"/>
          <w:b/>
          <w:sz w:val="24"/>
          <w:szCs w:val="24"/>
        </w:rPr>
        <w:t>MAGANIA NA POSZCZEGÓLNE OCENY</w:t>
      </w:r>
      <w:r w:rsidRPr="00070B8E">
        <w:rPr>
          <w:rFonts w:ascii="Times New Roman" w:hAnsi="Times New Roman"/>
          <w:b/>
          <w:sz w:val="24"/>
          <w:szCs w:val="24"/>
        </w:rPr>
        <w:br/>
        <w:t xml:space="preserve">Z JĘZYKA POLSKIEGO </w:t>
      </w:r>
      <w:bookmarkStart w:id="0" w:name="_GoBack"/>
      <w:bookmarkEnd w:id="0"/>
      <w:r w:rsidRPr="00070B8E">
        <w:rPr>
          <w:rFonts w:ascii="Times New Roman" w:hAnsi="Times New Roman"/>
          <w:b/>
          <w:sz w:val="24"/>
          <w:szCs w:val="24"/>
        </w:rPr>
        <w:t>W KLASIE 4</w:t>
      </w:r>
      <w:r>
        <w:rPr>
          <w:rFonts w:ascii="Times New Roman" w:hAnsi="Times New Roman"/>
          <w:b/>
          <w:sz w:val="24"/>
          <w:szCs w:val="24"/>
        </w:rPr>
        <w:t xml:space="preserve"> SZKOŁY PODSTAWOWEJ</w:t>
      </w:r>
      <w:r w:rsidRPr="00070B8E">
        <w:rPr>
          <w:rFonts w:ascii="Times New Roman" w:hAnsi="Times New Roman"/>
          <w:b/>
          <w:sz w:val="24"/>
          <w:szCs w:val="24"/>
        </w:rPr>
        <w:t>.</w:t>
      </w:r>
    </w:p>
    <w:p w:rsidR="00244E1F" w:rsidRPr="00070B8E" w:rsidRDefault="00244E1F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E1F" w:rsidRPr="00070B8E" w:rsidRDefault="00244E1F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CELUJĄCA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uzyskał ocenę bardzo dobrą oraz poprawnie wykonał zadanie dodatkowe, niewykraczające poza program nauczania a ponadto: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 Rozwiązuje poprawnie dodatkowe zadania.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Twórczo i samodzielnie rozwija własne uzdolnienia i zainteresowania.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Wyjaśnia zjawiska kulturowe, literackie i językowe bez pomocy nauczyciela.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Proponuje oryginalne rozwiązania.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Jego wypowiedzi ustne i pisemne są płynne, logiczne, bezbłędne.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6. Nie powiela cudzych poglądów, potrafi krytycznie ustosunkować się do językowej, literackiej </w:t>
      </w:r>
      <w:r>
        <w:rPr>
          <w:rFonts w:ascii="Times New Roman" w:hAnsi="Times New Roman"/>
          <w:sz w:val="24"/>
          <w:szCs w:val="24"/>
        </w:rPr>
        <w:br/>
      </w:r>
      <w:r w:rsidRPr="00743D3E">
        <w:rPr>
          <w:rFonts w:ascii="Times New Roman" w:hAnsi="Times New Roman"/>
          <w:sz w:val="24"/>
          <w:szCs w:val="24"/>
        </w:rPr>
        <w:t>i kulturalnej rzeczywistości.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Samodzielne i sprawne posługuje się zdobytą wiedzą dla celów teoretycznych i praktycznych.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W wypowiedziach biegle posługuje się terminami teoretycznoliterackimi i językowymi, stosuje złożone konstrukcje składniowe.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Interpretuje teksty poetyckie na poziomie metaforycznym.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Podczas analizy utworów odwołuje się do różnych kontekstów literackich  i kulturowych.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11. Dostrzega symboliczne treści w utworach literackich i plastycznych. 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 Podczas analizy utworów odwołuje się do różnych kontekstów literackich  i kulturowych.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13. Dostrzega symboliczne treści w utworach literackich i plastycznych.  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Stawia pytania problemowe w odniesieniu do odbieranych  tekstów.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Dostrzega i objaśnia związki pomiędzy warstwą językową, brzmieniową i semantyczną utworów poetyckich.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W sposób przemyślany komentuje zachowania bohaterów, uwzględniając przy tym motywy ich działania oraz kontekst sytuacyjny.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17. Kreatywnie wykorzystuje posiadaną wiedzę i umiejętności w sytuacjach problemowych dotyczących odbioru tekstów kultury.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Wyraża opinie na temat tekstów literackich i innych tekstów kultury, trafnie dobierając argumenty na poparcie swojego stanowiska.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Ma szerokie kompetencje w zakresie odbioru różnych tekstów kultury.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20. Świadomie i funkcjonalnie wykorzystuje wiedzę i umiejętności językowe w zakresie słownictwa, składni, ﬂeksji i fonetyki. 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21. Swobodnie  stosuje wiedzę na temat budowy zdania i budowy tekstu wypowiedziach ustnych </w:t>
      </w:r>
      <w:r w:rsidRPr="00743D3E">
        <w:rPr>
          <w:rFonts w:ascii="Times New Roman" w:hAnsi="Times New Roman"/>
          <w:sz w:val="24"/>
          <w:szCs w:val="24"/>
        </w:rPr>
        <w:br/>
        <w:t>i pisemnych.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Funkcjonalnie  wykorzystuje werbalne i pozawerbalne środki wyrazu.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Swobodnie wykorzystuje wiedzę o języku jako narzędziu  skutecznej komunikacji.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Przedstawia oryginalne rozwiązania ułatwiające naukę gramatyki i ortografii.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24. Przestrzega zasad poprawności językowej oraz zasad etykiety językowej  w każdej sytuacji komunikacyjnej.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25. Świadomie i funkcjonalnie wykorzystuje synonimy, frazeologizmy w celu wzbogacenia warstwy językowej wypowiedzi.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26. Samodzielnie poszerza wiedzę i umiejętności poza treści przewidziane podstawą programową i programem nauczania. 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27. Pisze bezbłędne językowo, oryginalne pod względem treści i stylu różne formy wypowiedzi 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28. Swobodnie posługuje się werbalnymi i pozawerbalnymi środkami</w:t>
      </w:r>
      <w:r w:rsidRPr="00743D3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43D3E">
        <w:rPr>
          <w:rFonts w:ascii="Times New Roman" w:hAnsi="Times New Roman"/>
          <w:sz w:val="24"/>
          <w:szCs w:val="24"/>
        </w:rPr>
        <w:t>wyrazu w swoich wypowiedziach ustnych.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29. Operuje bogatym słownictwem z różnych kręgów tematycznych.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30. W sposób szczególny dba o poprawność ortograﬁczną,  interpunkcyjną, ﬂeksyjną i składniową wypowiedzi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31. Zapisuje teksty w sposób przejrzysty z wielką dbałością o stronę graficzną i wydzielenie myślowe </w:t>
      </w:r>
      <w:r w:rsidRPr="00743D3E">
        <w:rPr>
          <w:rFonts w:ascii="Times New Roman" w:hAnsi="Times New Roman"/>
          <w:sz w:val="24"/>
          <w:szCs w:val="24"/>
        </w:rPr>
        <w:br/>
        <w:t xml:space="preserve">w formie akapitów. 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743D3E">
        <w:rPr>
          <w:rFonts w:ascii="Times New Roman" w:hAnsi="Times New Roman"/>
          <w:sz w:val="24"/>
          <w:szCs w:val="24"/>
        </w:rPr>
        <w:t>. Wykorzystuje programy, aplikacje i gry edukacyjne  do samodzielnej nauki języka polskiego.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743D3E">
        <w:rPr>
          <w:rFonts w:ascii="Times New Roman" w:hAnsi="Times New Roman"/>
          <w:sz w:val="24"/>
          <w:szCs w:val="24"/>
        </w:rPr>
        <w:t>. Zwraca uwagę na aspekty moralne związane z korzystaniem z zasobów internetowych  (odpowiedzialność, uczciwość, poszanowanie cudzej własności)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743D3E">
        <w:rPr>
          <w:rFonts w:ascii="Times New Roman" w:hAnsi="Times New Roman"/>
          <w:sz w:val="24"/>
          <w:szCs w:val="24"/>
        </w:rPr>
        <w:t>. Wykonuje z własnej inicjatywy dodatkowe zadania; docieka, posze</w:t>
      </w:r>
      <w:r>
        <w:rPr>
          <w:rFonts w:ascii="Times New Roman" w:hAnsi="Times New Roman"/>
          <w:sz w:val="24"/>
          <w:szCs w:val="24"/>
        </w:rPr>
        <w:t>rza swoją wiedzę, korzystając z </w:t>
      </w:r>
      <w:r w:rsidRPr="00743D3E">
        <w:rPr>
          <w:rFonts w:ascii="Times New Roman" w:hAnsi="Times New Roman"/>
          <w:sz w:val="24"/>
          <w:szCs w:val="24"/>
        </w:rPr>
        <w:t>różnorodnych dostępnych źródeł wiedzy.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743D3E">
        <w:rPr>
          <w:rFonts w:ascii="Times New Roman" w:hAnsi="Times New Roman"/>
          <w:sz w:val="24"/>
          <w:szCs w:val="24"/>
        </w:rPr>
        <w:t>. Bierze udział i osiąga sukcesy w konkursach szkolnych i międzyszkolnych o charakterze polonistycznym.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743D3E">
        <w:rPr>
          <w:rFonts w:ascii="Times New Roman" w:hAnsi="Times New Roman"/>
          <w:sz w:val="24"/>
          <w:szCs w:val="24"/>
        </w:rPr>
        <w:t>. Podejmuje działalność literacką lub kulturalną w różnych formach (np. własne wiersze, opowiadania itp.; akademie, przedstawienia teatralne, szkolna gazetka itd.), prezentuje wysoki poziom merytoryczny oraz artystyczny.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743D3E">
        <w:rPr>
          <w:rFonts w:ascii="Times New Roman" w:hAnsi="Times New Roman"/>
          <w:sz w:val="24"/>
          <w:szCs w:val="24"/>
        </w:rPr>
        <w:t>. Czyta dodatkowe lektury wskazane przez nauczyciela lub wybrane samodzielnie i wykazuje się ich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znajomością.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743D3E">
        <w:rPr>
          <w:rFonts w:ascii="Times New Roman" w:hAnsi="Times New Roman"/>
          <w:sz w:val="24"/>
          <w:szCs w:val="24"/>
        </w:rPr>
        <w:t>. Cechuje go dojrzałość humanistyczna.</w:t>
      </w:r>
    </w:p>
    <w:p w:rsidR="00244E1F" w:rsidRPr="001946A1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4E1F" w:rsidRPr="00070B8E" w:rsidRDefault="00244E1F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E1F" w:rsidRPr="00070B8E" w:rsidRDefault="00244E1F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BARDZO DOBRA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opanował pełny zakres wiadomości określony programem nauczania dla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danej klasy gimnazjum (91 – 100%).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Uczeń pracuje systematycznie i samodzielnie, jego wypowiedz</w:t>
      </w:r>
      <w:r>
        <w:rPr>
          <w:rFonts w:ascii="Times New Roman" w:hAnsi="Times New Roman"/>
          <w:sz w:val="24"/>
          <w:szCs w:val="24"/>
        </w:rPr>
        <w:t>i ustne i pisemne są poprawne i </w:t>
      </w:r>
      <w:r w:rsidRPr="00743D3E">
        <w:rPr>
          <w:rFonts w:ascii="Times New Roman" w:hAnsi="Times New Roman"/>
          <w:sz w:val="24"/>
          <w:szCs w:val="24"/>
        </w:rPr>
        <w:t xml:space="preserve">wyczerpujące. Jest aktywny na lekcjach, wykorzystuje znajomość materiału języka polskiego w nauce innych przedmiotów i życiu pozaszkolnym, biegle posługuje się różnymi sposobami gromadzenia informacji. Nie popełnia poważnych błędów, jedynie usterki, świadomie czuwa nad poprawnością swych wypowiedzi ustnych i pisemnych, które cechuje precyzja i dojrzałość. 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4E1F" w:rsidRPr="00C776D5" w:rsidRDefault="00244E1F" w:rsidP="00743D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Kształcenie literackie i kulturowe:</w:t>
      </w:r>
    </w:p>
    <w:p w:rsidR="00244E1F" w:rsidRPr="00743D3E" w:rsidRDefault="00244E1F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 Funkcjonalnie wykorzystuje wiedzę na temat świata przedstawionego podczas analizy tekstów podejmujących grę z konwencją literacką.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Analizuje rolę środków językowych w tworzeniu obrazów poetyckich.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Określa rolę autora tekstu w kreowaniu fikcji literackiej.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Wypowiada się na temat elementów fantastycznych w utworach współczesnych.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Funkcjonalne wykorzystuje wiedzę o cechach gatunkowych utworów w ich analizie i interpretacji.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Objaśnia funkcje językowych środków stylistycznych w czytanych utworach.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7. Analizuje wpływ tytułu na odbiór tekstu.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8. Używa funkcjonalnie pojęć </w:t>
      </w:r>
      <w:r w:rsidRPr="00743D3E">
        <w:rPr>
          <w:rFonts w:ascii="Times New Roman" w:hAnsi="Times New Roman"/>
          <w:i/>
          <w:sz w:val="24"/>
          <w:szCs w:val="24"/>
        </w:rPr>
        <w:t>wiersz ciągły</w:t>
      </w:r>
      <w:r w:rsidRPr="00743D3E">
        <w:rPr>
          <w:rFonts w:ascii="Times New Roman" w:hAnsi="Times New Roman"/>
          <w:sz w:val="24"/>
          <w:szCs w:val="24"/>
        </w:rPr>
        <w:t xml:space="preserve">, </w:t>
      </w:r>
      <w:r w:rsidRPr="00743D3E">
        <w:rPr>
          <w:rFonts w:ascii="Times New Roman" w:hAnsi="Times New Roman"/>
          <w:i/>
          <w:sz w:val="24"/>
          <w:szCs w:val="24"/>
        </w:rPr>
        <w:t>stroficzny</w:t>
      </w:r>
      <w:r w:rsidRPr="00743D3E">
        <w:rPr>
          <w:rFonts w:ascii="Times New Roman" w:hAnsi="Times New Roman"/>
          <w:sz w:val="24"/>
          <w:szCs w:val="24"/>
        </w:rPr>
        <w:t xml:space="preserve">, </w:t>
      </w:r>
      <w:r w:rsidRPr="00743D3E">
        <w:rPr>
          <w:rFonts w:ascii="Times New Roman" w:hAnsi="Times New Roman"/>
          <w:i/>
          <w:sz w:val="24"/>
          <w:szCs w:val="24"/>
        </w:rPr>
        <w:t>rymowy</w:t>
      </w:r>
      <w:r w:rsidRPr="00743D3E">
        <w:rPr>
          <w:rFonts w:ascii="Times New Roman" w:hAnsi="Times New Roman"/>
          <w:sz w:val="24"/>
          <w:szCs w:val="24"/>
        </w:rPr>
        <w:t xml:space="preserve">, </w:t>
      </w:r>
      <w:r w:rsidRPr="00743D3E">
        <w:rPr>
          <w:rFonts w:ascii="Times New Roman" w:hAnsi="Times New Roman"/>
          <w:i/>
          <w:sz w:val="24"/>
          <w:szCs w:val="24"/>
        </w:rPr>
        <w:t>bezrymowy</w:t>
      </w:r>
      <w:r w:rsidRPr="00743D3E">
        <w:rPr>
          <w:rFonts w:ascii="Times New Roman" w:hAnsi="Times New Roman"/>
          <w:sz w:val="24"/>
          <w:szCs w:val="24"/>
        </w:rPr>
        <w:t xml:space="preserve"> podczas analizy wiersza.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Funkcjonalnie stosuje słownictwo określające następstwo zdarzeń.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Omawia sposób  zapisu dialogu  w tekście.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11. Określa motywy działania bohatera, określa stosunek narratora do wybranych elementów świata przedstawionego utworu.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Dostrzega różne formy narracji w tekście.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13. Posługuje się argumentami, wyrażając swój stosunek do postaci głównej w utworze.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Omawia problematykę utworu.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Opisuje emocje towarzyszące odbiorowi różnych tekstów kultury.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Funkcjonalnie wykorzystuje swoją wiedzę do objaśnienia przenośnych znaczeń w tekstach 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17. Komentuje sytuację bohaterów literackich w odniesieniu do doświadczeń współczesnych nastolatków.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Funkcjonalnie używa różnych środków językowych do uzasadnienia swojego rozumienia utworu.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Wykorzystuje w interpretacji tekstów wiedzę o różnych tekstach kultury.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20. posługuje się argumentami, wyrażając swój stosunek do bohaterów i sytuacji.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21. Odczytuje wartości i antywartości wpisane w teksty kultury.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22. Określa funkcje tekstu literackiego i informacyjnego.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Odczytuje treści wyrażone wprost i pośrednio.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24. Analizuje i interpretuje główną myśl tekstu.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25. Omawia relacje między częściami wypowiedzi.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26. Hierarchizuje informacje.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27. Charakteryzuje komiks jako tekst kultury.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28. Objaśnia swoistość tekstów kultury przynależnych do literatury, teatru, filmu, muzyki, sztuk plastycznych i audiowizualnych.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29. Rozpoznaje środki wyrazu charakterystyczne dla pantomimy.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30.  Określa właściwości i funkcje poszczególnych planów filmowych.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31. Nazywa tworzywo przekazów audiowizualnych (ruchome obrazy, dźwięk).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32. Wskazuje różnice pomiędzy tekstem literackim a jego adaptacją sceniczną i radiową.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33. Odbiera tekst kultury jako źródło wzbogacania własnych doświadczeń.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34. Dokonuje odczytania tekstów poprzez przekład intersemiotyczny, posługując się konwencją abstrakcyjną (w połączeniu z muzyką)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35. Aktywnie odbiera filmy, spektakle, programy radiowe i telew</w:t>
      </w:r>
      <w:r>
        <w:rPr>
          <w:rFonts w:ascii="Times New Roman" w:hAnsi="Times New Roman"/>
          <w:sz w:val="24"/>
          <w:szCs w:val="24"/>
        </w:rPr>
        <w:t>izyjne, zwłaszcza adresowane do </w:t>
      </w:r>
      <w:r w:rsidRPr="00743D3E">
        <w:rPr>
          <w:rFonts w:ascii="Times New Roman" w:hAnsi="Times New Roman"/>
          <w:sz w:val="24"/>
          <w:szCs w:val="24"/>
        </w:rPr>
        <w:t>dzieci i młodzieży, czyniąc je źródłem swoich działań twórczych.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36. Czyta wszystkie wymagane lektury w całości i interpretuje je w połączeniu z kontekstami.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C776D5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Kształcenie językowe i ortografia: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1.Określa funkcje rzeczownika, czasownika, przymiotnika, przysłówka w tekście.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funkcjonalne wykorzystuje wiedzę o osobowych i nieosobowych formach czasownika w swoich wypowiedziach.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3. Określa funkcje form liczb, czasów, rodzajów i osób w wypowiedzi.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Używa we właściwych kontekstach przymiotników i przysłówków o różnych natężeniach cechy.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5. Stosuje poprawne formy gramatyczne wyrazów odmiennych.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Wyjaśnia funkcję orzeczenia, podmiotu i określeń w zdaniu.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Funkcjonalne wykorzystuje wiedzę o budowie zdania w swoich wypowiedziach.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funkcjonalnie wykorzystuje wiedzę o różnych typach wypowiedzeń ze względu na cel wypowiedzi.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Funkcjonalne stosuje w praktyce językowej zdania i równoważniki zdań.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Rozumie funkcjonalność przekształceń składniowych.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11. Zna i funkcjonalnie stosuje formy grzecznościowe używane w oficjalnej i nieoficjalnej formie polszczyzny.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Dostosowuje sposób wyrażania się do sytuacji komunikacyjnej.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13. świadomie wykorzystuje wyrazy o przenośnych znaczeniach do tworzenia własnych wypowiedzi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Świadomie wykorzystuje stałe związki wyrazowe do bogacenia warstwy językowej  własnych wypowiedzi.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Podkreśla intencje wypowiedzi pozawerbalnymi środkami porozumiewania się.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Funkcjonalnie stosuje synonimy w celu wzbogacenia językowego wypowiedzi.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17. Stosuje synonimy w celu uzyskania spójności  tekstu.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funkcjonalnie wykorzystuje wiedzę o różnych typach komunikatów.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Funkcjonalne posługuje się terminami nadawca odbiorca wypowiedzi podczas odbioru tekstów kultury.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20. Posługuje się różnymi werbalnymi i  pozawerbalnymi środkami komunikacji – stosownie do sytuacji.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21. Nazywa i komentuje emocje wyrażane za pomocą różnych form ekspresji pozasłownej.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Wykorzystuje wiedzę o głoskach, literach  i sylabach w analizie warstwy brzmieniowej tekstów.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Przestrzega zasad  etykiety językowej  podczas komunikacji za pomocą narzędzi technologii informacyjno – komunikacyjnych.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24. Stosuje we wszystkich wyrazach reguły pisowni: </w:t>
      </w:r>
      <w:r w:rsidRPr="00743D3E">
        <w:rPr>
          <w:rFonts w:ascii="Times New Roman" w:hAnsi="Times New Roman"/>
          <w:i/>
          <w:sz w:val="24"/>
          <w:szCs w:val="24"/>
        </w:rPr>
        <w:t>rz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ż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ó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u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h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ch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nie</w:t>
      </w:r>
      <w:r w:rsidRPr="00743D3E">
        <w:rPr>
          <w:rFonts w:ascii="Times New Roman" w:hAnsi="Times New Roman"/>
          <w:sz w:val="24"/>
          <w:szCs w:val="24"/>
        </w:rPr>
        <w:t xml:space="preserve"> z rzeczownikami, przymiotnikami, czasownikami i przysłówkami, wielką i małą literą, </w:t>
      </w:r>
      <w:r w:rsidRPr="00743D3E">
        <w:rPr>
          <w:rFonts w:ascii="Times New Roman" w:hAnsi="Times New Roman"/>
          <w:i/>
          <w:sz w:val="24"/>
          <w:szCs w:val="24"/>
        </w:rPr>
        <w:t>ą</w:t>
      </w:r>
      <w:r w:rsidRPr="00743D3E">
        <w:rPr>
          <w:rFonts w:ascii="Times New Roman" w:hAnsi="Times New Roman"/>
          <w:sz w:val="24"/>
          <w:szCs w:val="24"/>
        </w:rPr>
        <w:t xml:space="preserve"> i </w:t>
      </w:r>
      <w:r w:rsidRPr="00743D3E">
        <w:rPr>
          <w:rFonts w:ascii="Times New Roman" w:hAnsi="Times New Roman"/>
          <w:i/>
          <w:sz w:val="24"/>
          <w:szCs w:val="24"/>
        </w:rPr>
        <w:t>ę</w:t>
      </w:r>
      <w:r w:rsidRPr="00743D3E">
        <w:rPr>
          <w:rFonts w:ascii="Times New Roman" w:hAnsi="Times New Roman"/>
          <w:sz w:val="24"/>
          <w:szCs w:val="24"/>
        </w:rPr>
        <w:t xml:space="preserve">,  </w:t>
      </w:r>
      <w:r w:rsidRPr="00743D3E">
        <w:rPr>
          <w:rFonts w:ascii="Times New Roman" w:hAnsi="Times New Roman"/>
          <w:i/>
          <w:sz w:val="24"/>
          <w:szCs w:val="24"/>
        </w:rPr>
        <w:t xml:space="preserve">i </w:t>
      </w:r>
      <w:r w:rsidRPr="00743D3E">
        <w:rPr>
          <w:rFonts w:ascii="Times New Roman" w:hAnsi="Times New Roman"/>
          <w:sz w:val="24"/>
          <w:szCs w:val="24"/>
        </w:rPr>
        <w:t xml:space="preserve">po spółgłoskach </w:t>
      </w:r>
      <w:r w:rsidRPr="00743D3E">
        <w:rPr>
          <w:rFonts w:ascii="Times New Roman" w:hAnsi="Times New Roman"/>
          <w:sz w:val="24"/>
          <w:szCs w:val="24"/>
        </w:rPr>
        <w:br/>
        <w:t xml:space="preserve">w podanym zestawie ortografów.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25. Poprawnie używa różnych znaków interpunkcyjnych. </w:t>
      </w:r>
    </w:p>
    <w:p w:rsidR="00244E1F" w:rsidRPr="00C776D5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4E1F" w:rsidRPr="00C776D5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1. Świadomie porządkuje i komponuje treść swoich wypowiedzi.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Używa przemyślanych argumentów na poparcie swojego stanowiska.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Tworzy semantycznie pełne i bogate językowo wypowiedzi.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Wypracowuje skuteczne metody selekcji informacji.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Tworzy bogate językowo wypowiedzi w różnych formach gatunkowych, stosuje funkcjonalnie różne środki językowe.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Recytuje tekst z odpowiednia intonacją, dykcją i napięciem emocjonalnym.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Dba o zwięzłość wypowiedzi w zapisie planu ramowego.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Funkcjonalnie wykorzystuje wiedzę o różnych formach notatek.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Opowiada o treści, problematyce i formie poznanych tekstów kultury.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Zna i stosuje zasady netykiety w komunikacji internetowej.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11. tworzy bogate językowo wypowiedzi w różnych formach gatunkowych inspirowane treścią poznanych utworów.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12. Funkcjonalnie i twórczo wykorzystuje wiedzę o języku w tworzonych wypowiedziach.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C776D5">
        <w:rPr>
          <w:rFonts w:ascii="Times New Roman" w:hAnsi="Times New Roman"/>
          <w:i/>
          <w:sz w:val="24"/>
          <w:szCs w:val="24"/>
          <w:u w:val="single"/>
        </w:rPr>
        <w:t>Samokształcenie:</w:t>
      </w:r>
      <w:r w:rsidRPr="00743D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743D3E">
        <w:rPr>
          <w:rFonts w:ascii="Times New Roman" w:hAnsi="Times New Roman"/>
          <w:sz w:val="24"/>
          <w:szCs w:val="24"/>
        </w:rPr>
        <w:t xml:space="preserve">1.Czyta tekst, stosując odpowiednie tempo i intonację w zależności od treści. 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Opracowuje własne sposoby szybkiego i efektywnego zapisywania informacji.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Gromadzi dane w  sposób uporządkowany i zapewniający łatwy dostęp do potrzebnych informacji.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Funkcjonalnie wykorzystuje wiedzę na temat zasobów bibliotecznych w docieraniu do informacji, określa funkcje słowników, korzysta ze słowników on-line.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Krytycznie ocenia i weryfikuje informacje uzyskane z różnych źródeł.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Postrzega nowoczesne technologie informacyjne jako narzędzia do rozwijania i prezentowania własnych zainteresowań.</w:t>
      </w:r>
    </w:p>
    <w:p w:rsidR="00244E1F" w:rsidRPr="00743D3E" w:rsidRDefault="00244E1F" w:rsidP="00743D3E">
      <w:p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Default="00244E1F" w:rsidP="00743D3E">
      <w:pPr>
        <w:pStyle w:val="Standardowy1"/>
        <w:spacing w:line="240" w:lineRule="auto"/>
        <w:rPr>
          <w:b/>
          <w:bCs/>
        </w:rPr>
      </w:pPr>
    </w:p>
    <w:p w:rsidR="00244E1F" w:rsidRPr="00743D3E" w:rsidRDefault="00244E1F" w:rsidP="00743D3E">
      <w:pPr>
        <w:pStyle w:val="Standardowy1"/>
        <w:spacing w:line="240" w:lineRule="auto"/>
        <w:rPr>
          <w:b/>
          <w:bCs/>
        </w:rPr>
      </w:pPr>
      <w:r w:rsidRPr="00743D3E">
        <w:rPr>
          <w:b/>
          <w:bCs/>
        </w:rPr>
        <w:t>OCENA DOBRA</w:t>
      </w:r>
    </w:p>
    <w:p w:rsidR="00244E1F" w:rsidRDefault="00244E1F" w:rsidP="00C776D5">
      <w:pPr>
        <w:pStyle w:val="Standardowy1"/>
        <w:spacing w:line="240" w:lineRule="auto"/>
      </w:pPr>
      <w:r w:rsidRPr="00743D3E">
        <w:t>Otrzymuje ją uczeń, który opanował wiadomości i umiejętności przewi</w:t>
      </w:r>
      <w:r w:rsidRPr="00743D3E">
        <w:softHyphen/>
        <w:t>dziane podstawą programową oraz wybrane elementy przewidziane w klasie 4. (71 – 90%).</w:t>
      </w:r>
      <w:r>
        <w:t xml:space="preserve"> Poprawnie stosuje wiadomości i </w:t>
      </w:r>
      <w:r w:rsidRPr="00743D3E">
        <w:t>umiejętności w sytuacjach typowych, rozwiązuje samodzieln</w:t>
      </w:r>
      <w:r>
        <w:t>ie typowe zadania teoretyczne i </w:t>
      </w:r>
      <w:r w:rsidRPr="00743D3E">
        <w:t>praktyczne</w:t>
      </w:r>
    </w:p>
    <w:p w:rsidR="00244E1F" w:rsidRPr="00743D3E" w:rsidRDefault="00244E1F" w:rsidP="00C776D5">
      <w:pPr>
        <w:pStyle w:val="Standardowy1"/>
        <w:spacing w:line="240" w:lineRule="auto"/>
      </w:pPr>
    </w:p>
    <w:p w:rsidR="00244E1F" w:rsidRPr="00810436" w:rsidRDefault="00244E1F" w:rsidP="00810436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Kształcenie literackie i kulturowe:</w:t>
      </w:r>
      <w:r>
        <w:rPr>
          <w:rFonts w:ascii="Times New Roman" w:hAnsi="Times New Roman"/>
          <w:i/>
          <w:sz w:val="24"/>
          <w:szCs w:val="24"/>
        </w:rPr>
        <w:br/>
      </w:r>
      <w:r w:rsidRPr="00743D3E">
        <w:rPr>
          <w:rFonts w:ascii="Times New Roman" w:hAnsi="Times New Roman"/>
          <w:sz w:val="24"/>
          <w:szCs w:val="24"/>
        </w:rPr>
        <w:t>1.Dostrzega funkcję  tytułu jako elementu konstrukcyjnego utworu.</w:t>
      </w:r>
    </w:p>
    <w:p w:rsidR="00244E1F" w:rsidRPr="00743D3E" w:rsidRDefault="00244E1F" w:rsidP="00810436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Określa wers, zwrotkę, refren, rymy, liczbę sylab w wersie jako elementy rytmizujące wypowiedź.</w:t>
      </w:r>
    </w:p>
    <w:p w:rsidR="00244E1F" w:rsidRPr="00743D3E" w:rsidRDefault="00244E1F" w:rsidP="00810436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Analizuje przebieg zdarzeń i rozumie ich wzajemną zależność.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Porównuje wypowiedzi bohaterów i narratora.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Wypowiada się na temat uczuć i przeżyć bohatera, podmiotu lirycznego.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Objaśnia funkcję narracji  w tekście.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Prezentuje swój pogląd na temat głównego bohatera.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Określa problematykę utworu.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Opisuje wrażenia towarzyszące odbiorowi różnych tekstów kultury.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Odróżnia znaczenia dosłowne od prostych znaczeń przenośnych.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11. Porównuje sytuację bohaterów literackich  z własnymi doświadczeniami.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Uzasadnia swoje rozumienie utworu.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13. Wykorzystuje w interpretacji tekstów znajomość innych utworów literackich.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Prezentuje swój pogląd na temat bohaterów i sytuacji.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Zestawia wartości i ich przeciwieństwa utworach  na zasadzie kontrastu.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Odróżnia tekst literacki od informacyjnego.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17. Dostrzega w tekście treści wyrażone wprost i pośrednio.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Określa główną myśl tekstu.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Określa funkcję wstępu, rozwinięcia, zakończenia.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Odróżnia informacje ważne od drugorzędnych.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20. Funkcjonalnie wykorzystuje wiedzę o budowie komiksu do jego odbioru.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21. Wskazuje środki artystycznego wyrazu charakterystyczne dla literatury, filmu, teatru.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22. Wyodrębnia różne elementy składające się na widowisko teatralne.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Rozpoznaje poszczególne plany filmowe.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24.Wyjaśnia różnicę między  filmem animowanym a innymi gatunkami filmowymi.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25. Wskazuje różnice między tekstem literackim a jego adaptacją.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26.Komentuje treści tekstów kultury w odniesieniu do własnego doświadczenia.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27. Dokonuje odczytania tekstów poprzez przekład intersemiotyczny, posługując się konwencją symboliczną (np. plakat).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28. Wykorzystuje swoją wiedzę na temat tekstów kultury, odbierając filmy, spektakle, programy radiowe i telewizyjne, zwłaszcza adresowane do dzieci i młodzieży.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29. Czyta wszystkie wymagane lektury w całości i interpretuje wybrane wątki.</w:t>
      </w:r>
    </w:p>
    <w:p w:rsidR="00244E1F" w:rsidRPr="00C776D5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244E1F" w:rsidRPr="00C776D5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Kształcenie językowe i ortografia: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1.Wskazuje różnice między rzeczownikiem, czasownikiem, przymiotnikiem i przysłówkiem.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2.Rozumie funkcję bezokolicznika.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Rozpoznaje w tekście formy osób.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Uwzględnia w wypowiedziach różne natężenie cech i właściwości.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Stosuje poprawne formy gramatyczne wyrazów odmiennych.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Rozpoznaje funkcje składniowe  orzeczenia, podmiotu i określeń w zdaniu.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Rozróżnia wyrazy określane i określające.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Używa wypowiedzeń wykrzyknikowych ze świadomością ich funkcji.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Wyodrębnia równoważnik zdania w tekście.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Przekształca konstrukcje składniowe – zdania w równoważniki zdań i odwrotnie.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11. Posługuje się oficjalną  nieoficjalną formą polszczyzny ze świadomością zróżnicowania tych form.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Stosuje formy grzecznościowe w wypowiedzi ustnej i pisemnej (pozdrowienia, list, życzenia SMS).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13. Odróżnia znaczenia dosłowne wyrazów  znaczeń przenośnych.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Używa stałych związków wyrazowych zrozumieniem i świadomością celu.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Posługuje się pozawerbalnymi środkami komunikowania się stosownie do okoliczności i celu wypowiedzi 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Świadomie zastępuje powtarzające się wyrazy ich  synonimami.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17. Używa spójników i zaimków (bez znajomości terminów – etap propedeutyczny) w celu zespolenia tekstu.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Wie, że niektóre komunikaty różnią się systemem znaków.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Identyfikuje i opisuje nadawcę wypowiedzi lirycznej.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20. Dostosowuje sposób wyrażania się i zachowania do sytuacji komunikacyjnej.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21. Rozpoznaje znaczenie różnych niewerbalnych środków komunikacji.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Określa funkcje głosek, liter, sylab.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Przestrzega zasad  etykiety językowej wymaganych w korespondencji.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24. Stosuje w większości wyrazów reguły pisowni: </w:t>
      </w:r>
      <w:r w:rsidRPr="00743D3E">
        <w:rPr>
          <w:rFonts w:ascii="Times New Roman" w:hAnsi="Times New Roman"/>
          <w:i/>
          <w:sz w:val="24"/>
          <w:szCs w:val="24"/>
        </w:rPr>
        <w:t>rz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ż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ó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u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h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ch</w:t>
      </w:r>
      <w:r w:rsidRPr="00743D3E">
        <w:rPr>
          <w:rFonts w:ascii="Times New Roman" w:hAnsi="Times New Roman"/>
          <w:sz w:val="24"/>
          <w:szCs w:val="24"/>
        </w:rPr>
        <w:t>,</w:t>
      </w:r>
      <w:r w:rsidRPr="00743D3E">
        <w:rPr>
          <w:rFonts w:ascii="Times New Roman" w:hAnsi="Times New Roman"/>
          <w:i/>
          <w:sz w:val="24"/>
          <w:szCs w:val="24"/>
        </w:rPr>
        <w:t xml:space="preserve"> nie</w:t>
      </w:r>
      <w:r w:rsidRPr="00743D3E">
        <w:rPr>
          <w:rFonts w:ascii="Times New Roman" w:hAnsi="Times New Roman"/>
          <w:sz w:val="24"/>
          <w:szCs w:val="24"/>
        </w:rPr>
        <w:t xml:space="preserve"> z rzeczownikami, przymiotnikami, czasownikami i przysłówkami,  wielką i małą literą, </w:t>
      </w:r>
      <w:r w:rsidRPr="00743D3E">
        <w:rPr>
          <w:rFonts w:ascii="Times New Roman" w:hAnsi="Times New Roman"/>
          <w:i/>
          <w:sz w:val="24"/>
          <w:szCs w:val="24"/>
        </w:rPr>
        <w:t>ą</w:t>
      </w:r>
      <w:r w:rsidRPr="00743D3E">
        <w:rPr>
          <w:rFonts w:ascii="Times New Roman" w:hAnsi="Times New Roman"/>
          <w:sz w:val="24"/>
          <w:szCs w:val="24"/>
        </w:rPr>
        <w:t xml:space="preserve"> i </w:t>
      </w:r>
      <w:r w:rsidRPr="00743D3E">
        <w:rPr>
          <w:rFonts w:ascii="Times New Roman" w:hAnsi="Times New Roman"/>
          <w:i/>
          <w:sz w:val="24"/>
          <w:szCs w:val="24"/>
        </w:rPr>
        <w:t>ę</w:t>
      </w:r>
      <w:r w:rsidRPr="00743D3E">
        <w:rPr>
          <w:rFonts w:ascii="Times New Roman" w:hAnsi="Times New Roman"/>
          <w:sz w:val="24"/>
          <w:szCs w:val="24"/>
        </w:rPr>
        <w:t xml:space="preserve">,  </w:t>
      </w:r>
      <w:r w:rsidRPr="00743D3E">
        <w:rPr>
          <w:rFonts w:ascii="Times New Roman" w:hAnsi="Times New Roman"/>
          <w:i/>
          <w:sz w:val="24"/>
          <w:szCs w:val="24"/>
        </w:rPr>
        <w:t xml:space="preserve">i </w:t>
      </w:r>
      <w:r w:rsidRPr="00743D3E">
        <w:rPr>
          <w:rFonts w:ascii="Times New Roman" w:hAnsi="Times New Roman"/>
          <w:sz w:val="24"/>
          <w:szCs w:val="24"/>
        </w:rPr>
        <w:t>po spółgło</w:t>
      </w:r>
      <w:r>
        <w:rPr>
          <w:rFonts w:ascii="Times New Roman" w:hAnsi="Times New Roman"/>
          <w:sz w:val="24"/>
          <w:szCs w:val="24"/>
        </w:rPr>
        <w:t>skach w </w:t>
      </w:r>
      <w:r w:rsidRPr="00743D3E">
        <w:rPr>
          <w:rFonts w:ascii="Times New Roman" w:hAnsi="Times New Roman"/>
          <w:sz w:val="24"/>
          <w:szCs w:val="24"/>
        </w:rPr>
        <w:t>podanym zestawie ortografów.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25. Stosuje poprawnie kropkę w zapisie dat. </w:t>
      </w:r>
    </w:p>
    <w:p w:rsidR="00244E1F" w:rsidRPr="00C776D5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E1F" w:rsidRPr="00C776D5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1.Wypowiada się logicznie na tematy związane z poznanymi tekstami kultury.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Posługuje się argumentami w rozmowie.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Tworzy wypowiedzi o właściwej kompozycji i układzie graficznym.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Dokonuje selekcji informacji.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5.T</w:t>
      </w:r>
      <w:r w:rsidRPr="00743D3E">
        <w:rPr>
          <w:rFonts w:ascii="Times New Roman" w:hAnsi="Times New Roman"/>
          <w:sz w:val="24"/>
          <w:szCs w:val="24"/>
        </w:rPr>
        <w:t>worzy poprawne językowo, spójne, zgodne z cechami kompozycyjnymi wypowiedzi w następujących formach gatunkowych: opowiadanie( twórcze, odtwórcze), opis przedmiotu, opis miejsca, list, zaproszenie, ogłoszenie, życzenia, pozdrowienia.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Artykułuje prawidłowo głoski podczas recytacji, dostosowuje tempo recytacji do treści utworu.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Stosuje jednolitą formę wypowiedzeń (bez czasownika) w zapisie planu ramowego.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Rozplanowuje kompozycję układu treści w notatce.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Funkcjonalnie wykorzystuje wiedzę o języku w swoich wypowiedziach na temat tekstów.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Zapisuje poprawne, komunikatywne wiadomości SMS.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11. Tworzy poprawne językowo, spójne, zgodne z cechami kompozycyjnymi opowiadania na podstawie tekstu.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743D3E">
        <w:rPr>
          <w:rFonts w:ascii="Times New Roman" w:hAnsi="Times New Roman"/>
          <w:sz w:val="24"/>
          <w:szCs w:val="24"/>
        </w:rPr>
        <w:t>Funkcjonalnie stosuje odpowiednie konstrukcje składniowe w różnych sytuacjach komunikacyjnych.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C776D5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>Samokształcenie: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1.Czyta płynnie tekst, podkreślając  głosem ważne słowa.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2.Zapisuje informacje za pomocą edytora tekstu.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Selekcjonuje informacje w celu wykorzystania ich w różnych  sytuacjach typowych i nietypowych.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4. Korzysta z zasobów bibliotek </w:t>
      </w:r>
      <w:r w:rsidRPr="00743D3E">
        <w:rPr>
          <w:rFonts w:ascii="Times New Roman" w:hAnsi="Times New Roman"/>
          <w:i/>
          <w:sz w:val="24"/>
          <w:szCs w:val="24"/>
        </w:rPr>
        <w:t>on-line</w:t>
      </w:r>
      <w:r w:rsidRPr="00743D3E">
        <w:rPr>
          <w:rFonts w:ascii="Times New Roman" w:hAnsi="Times New Roman"/>
          <w:sz w:val="24"/>
          <w:szCs w:val="24"/>
        </w:rPr>
        <w:t>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Korzysta ze słownika wyrazów bliskoznacznych.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6. Korzysta z informacji zawartych w encyklopedii.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Konfrontuje ze sobą informacje uzyskane z różnych źródeł, szczególnie internetowych.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Zna wybrane zasady netykiety i przestrzega ich.</w:t>
      </w: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176013" w:rsidRDefault="00244E1F" w:rsidP="007001C3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DOSTATECZNA</w:t>
      </w:r>
    </w:p>
    <w:p w:rsidR="00244E1F" w:rsidRDefault="00244E1F" w:rsidP="00C776D5">
      <w:pPr>
        <w:pStyle w:val="Standardowy1"/>
        <w:spacing w:line="240" w:lineRule="auto"/>
      </w:pPr>
      <w:r w:rsidRPr="00176013">
        <w:t xml:space="preserve">Otrzymuje ją uczeń, który, w zakresie umożliwiającym postępy w dalszym uczeniu się, opanował wiedzę i umiejętności </w:t>
      </w:r>
      <w:r>
        <w:t xml:space="preserve">dla </w:t>
      </w:r>
      <w:r w:rsidRPr="00176013">
        <w:t xml:space="preserve">klasy </w:t>
      </w:r>
      <w:r>
        <w:t xml:space="preserve">4. </w:t>
      </w:r>
      <w:r w:rsidRPr="00176013">
        <w:t>(51 – 70%). Rozwiązuje typowe zadan</w:t>
      </w:r>
      <w:r>
        <w:t>ia teoretyczne lub praktyczne o </w:t>
      </w:r>
      <w:r w:rsidRPr="00176013">
        <w:t>średnim stopniu trudności.</w:t>
      </w:r>
    </w:p>
    <w:p w:rsidR="00244E1F" w:rsidRPr="00176013" w:rsidRDefault="00244E1F" w:rsidP="00C776D5">
      <w:pPr>
        <w:pStyle w:val="Standardowy1"/>
        <w:spacing w:line="240" w:lineRule="auto"/>
      </w:pPr>
    </w:p>
    <w:p w:rsidR="00244E1F" w:rsidRPr="00C776D5" w:rsidRDefault="00244E1F" w:rsidP="007001C3">
      <w:pPr>
        <w:pStyle w:val="Standardowy1"/>
        <w:spacing w:line="240" w:lineRule="auto"/>
        <w:rPr>
          <w:i/>
          <w:iCs/>
          <w:u w:val="single"/>
        </w:rPr>
      </w:pPr>
      <w:r w:rsidRPr="00C776D5">
        <w:rPr>
          <w:i/>
          <w:iCs/>
          <w:u w:val="single"/>
        </w:rPr>
        <w:t>Kształcenie literackie i kulturowe: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1.Omawia wybrane elementy świata przedstawionego utworu.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2.Wypowiada się na temat obrazów poetyckich w wierszach.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3. Odróżnia fikcję literacką od rzeczywistości.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4. Wymienia nieprawdopodobne (fantastyczne) elementy świata przedstawionego.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5. Wskazuje cechy gatunkowe baśni, hymnu.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6. Odróżnia uosobienie od ożywienia.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7. Nadaje tytuły wybranym częściom utworu.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8. Odróżnia wiersz ciągły od stroficznego i rymowy od wiersza bez rymów.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9. Omawia wydarzenia  fabuły.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 xml:space="preserve">10. Objaśnia pojęcie </w:t>
      </w:r>
      <w:r w:rsidRPr="00B70E2B">
        <w:rPr>
          <w:rFonts w:ascii="Times New Roman" w:hAnsi="Times New Roman"/>
          <w:i/>
          <w:sz w:val="24"/>
          <w:szCs w:val="20"/>
        </w:rPr>
        <w:t>dialog</w:t>
      </w:r>
      <w:r w:rsidRPr="00B70E2B">
        <w:rPr>
          <w:rFonts w:ascii="Times New Roman" w:hAnsi="Times New Roman"/>
          <w:sz w:val="24"/>
          <w:szCs w:val="20"/>
        </w:rPr>
        <w:t>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11. Omawia cechy bohatera, narratora, podmiotu lirycznego.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12. Odróżnia autora od narratora.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13. Określa cechy bohatera głównego.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14. Omawia tematykę utworu.</w:t>
      </w:r>
    </w:p>
    <w:p w:rsidR="00244E1F" w:rsidRPr="00B70E2B" w:rsidRDefault="00244E1F" w:rsidP="007001C3">
      <w:pPr>
        <w:tabs>
          <w:tab w:val="left" w:pos="96"/>
        </w:tabs>
        <w:spacing w:after="0" w:line="240" w:lineRule="atLeast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15. Opisuje wrażenia towarzyszące odbiorowi tekstów literackich.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16. Rozumie proste przenośne znaczenia w tekstach.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17. Określa doświadczenia  bohaterów literackich.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18. Przedstawia własne rozumienie utworu.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19. Wykorzystuje w interpretacji tekstów doświadczenia własne.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20. Wskazuje pozytywne i negatywne cechy bohaterów oraz aspekty sytuacji.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21. Wskazuje wartości ważne dla bohaterów literackich.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22. Rozpoznaje tekst informacyjny.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23. Odczytuje informacje wyrażone wprost.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24. Wyciąga wnioski z tekstu.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25. Wyodrębnia w tekście cząstki kompozycyjne.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26. Porządkuje informacje z tekstu.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27. Wskazuje charakterystyczne cechy komiksu.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28. Rozpoznaje różne teksty kultury.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 xml:space="preserve">29. Posługuje się terminami </w:t>
      </w:r>
      <w:r w:rsidRPr="00B70E2B">
        <w:rPr>
          <w:rFonts w:ascii="Times New Roman" w:hAnsi="Times New Roman"/>
          <w:i/>
          <w:sz w:val="24"/>
          <w:szCs w:val="20"/>
        </w:rPr>
        <w:t>kostium</w:t>
      </w:r>
      <w:r w:rsidRPr="00B70E2B">
        <w:rPr>
          <w:rFonts w:ascii="Times New Roman" w:hAnsi="Times New Roman"/>
          <w:sz w:val="24"/>
          <w:szCs w:val="20"/>
        </w:rPr>
        <w:t xml:space="preserve">, </w:t>
      </w:r>
      <w:r w:rsidRPr="00B70E2B">
        <w:rPr>
          <w:rFonts w:ascii="Times New Roman" w:hAnsi="Times New Roman"/>
          <w:i/>
          <w:sz w:val="24"/>
          <w:szCs w:val="20"/>
        </w:rPr>
        <w:t>rekwizyt</w:t>
      </w:r>
      <w:r w:rsidRPr="00B70E2B">
        <w:rPr>
          <w:rFonts w:ascii="Times New Roman" w:hAnsi="Times New Roman"/>
          <w:sz w:val="24"/>
          <w:szCs w:val="20"/>
        </w:rPr>
        <w:t xml:space="preserve">, </w:t>
      </w:r>
      <w:r w:rsidRPr="00B70E2B">
        <w:rPr>
          <w:rFonts w:ascii="Times New Roman" w:hAnsi="Times New Roman"/>
          <w:i/>
          <w:sz w:val="24"/>
          <w:szCs w:val="20"/>
        </w:rPr>
        <w:t>charakteryzacja, muzyka</w:t>
      </w:r>
      <w:r w:rsidRPr="00B70E2B">
        <w:rPr>
          <w:rFonts w:ascii="Times New Roman" w:hAnsi="Times New Roman"/>
          <w:sz w:val="24"/>
          <w:szCs w:val="20"/>
        </w:rPr>
        <w:t xml:space="preserve"> w kontekście widowiska teatralnego.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30. Posługuje się pojęciami związanymi z filmem (</w:t>
      </w:r>
      <w:r w:rsidRPr="00B70E2B">
        <w:rPr>
          <w:rFonts w:ascii="Times New Roman" w:hAnsi="Times New Roman"/>
          <w:i/>
          <w:sz w:val="24"/>
          <w:szCs w:val="20"/>
        </w:rPr>
        <w:t>scenariusz, reżyseria, ujęcie</w:t>
      </w:r>
      <w:r w:rsidRPr="00B70E2B">
        <w:rPr>
          <w:rFonts w:ascii="Times New Roman" w:hAnsi="Times New Roman"/>
          <w:sz w:val="24"/>
          <w:szCs w:val="20"/>
        </w:rPr>
        <w:t xml:space="preserve">, </w:t>
      </w:r>
      <w:r w:rsidRPr="00B70E2B">
        <w:rPr>
          <w:rFonts w:ascii="Times New Roman" w:hAnsi="Times New Roman"/>
          <w:i/>
          <w:sz w:val="24"/>
          <w:szCs w:val="20"/>
        </w:rPr>
        <w:t>gra</w:t>
      </w:r>
      <w:r w:rsidRPr="00B70E2B">
        <w:rPr>
          <w:rFonts w:ascii="Times New Roman" w:hAnsi="Times New Roman"/>
          <w:sz w:val="24"/>
          <w:szCs w:val="20"/>
        </w:rPr>
        <w:t xml:space="preserve"> </w:t>
      </w:r>
      <w:r w:rsidRPr="00B70E2B">
        <w:rPr>
          <w:rFonts w:ascii="Times New Roman" w:hAnsi="Times New Roman"/>
          <w:i/>
          <w:sz w:val="24"/>
          <w:szCs w:val="20"/>
        </w:rPr>
        <w:t>aktorska, muzyka, reżyser</w:t>
      </w:r>
      <w:r w:rsidRPr="00B70E2B">
        <w:rPr>
          <w:rFonts w:ascii="Times New Roman" w:hAnsi="Times New Roman"/>
          <w:sz w:val="24"/>
          <w:szCs w:val="20"/>
        </w:rPr>
        <w:t xml:space="preserve">, </w:t>
      </w:r>
      <w:r w:rsidRPr="00B70E2B">
        <w:rPr>
          <w:rFonts w:ascii="Times New Roman" w:hAnsi="Times New Roman"/>
          <w:i/>
          <w:sz w:val="24"/>
          <w:szCs w:val="20"/>
        </w:rPr>
        <w:t>kadr</w:t>
      </w:r>
      <w:r w:rsidRPr="00B70E2B">
        <w:rPr>
          <w:rFonts w:ascii="Times New Roman" w:hAnsi="Times New Roman"/>
          <w:sz w:val="24"/>
          <w:szCs w:val="20"/>
        </w:rPr>
        <w:t xml:space="preserve">, </w:t>
      </w:r>
      <w:r w:rsidRPr="00B70E2B">
        <w:rPr>
          <w:rFonts w:ascii="Times New Roman" w:hAnsi="Times New Roman"/>
          <w:i/>
          <w:sz w:val="24"/>
          <w:szCs w:val="20"/>
        </w:rPr>
        <w:t>plan filmowy)</w:t>
      </w:r>
      <w:r w:rsidRPr="00B70E2B">
        <w:rPr>
          <w:rFonts w:ascii="Times New Roman" w:hAnsi="Times New Roman"/>
          <w:sz w:val="24"/>
          <w:szCs w:val="20"/>
        </w:rPr>
        <w:t>.</w:t>
      </w:r>
    </w:p>
    <w:p w:rsidR="00244E1F" w:rsidRPr="00B70E2B" w:rsidRDefault="00244E1F" w:rsidP="007001C3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31. Rozpoznaje wybrane gatunki filmowe.</w:t>
      </w:r>
    </w:p>
    <w:p w:rsidR="00244E1F" w:rsidRPr="00B70E2B" w:rsidRDefault="00244E1F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 xml:space="preserve">32. Objaśnia pojęcie </w:t>
      </w:r>
      <w:r w:rsidRPr="00B70E2B">
        <w:rPr>
          <w:rFonts w:ascii="Times New Roman" w:hAnsi="Times New Roman"/>
          <w:i/>
          <w:sz w:val="24"/>
          <w:szCs w:val="20"/>
        </w:rPr>
        <w:t xml:space="preserve">adaptacja utworu </w:t>
      </w:r>
      <w:r w:rsidRPr="00B70E2B">
        <w:rPr>
          <w:rFonts w:ascii="Times New Roman" w:hAnsi="Times New Roman"/>
          <w:sz w:val="24"/>
          <w:szCs w:val="20"/>
        </w:rPr>
        <w:t>w odniesieniu</w:t>
      </w:r>
      <w:r w:rsidRPr="00B70E2B">
        <w:rPr>
          <w:rFonts w:ascii="Times New Roman" w:hAnsi="Times New Roman"/>
          <w:i/>
          <w:sz w:val="24"/>
          <w:szCs w:val="20"/>
        </w:rPr>
        <w:t xml:space="preserve"> </w:t>
      </w:r>
      <w:r w:rsidRPr="00B70E2B">
        <w:rPr>
          <w:rFonts w:ascii="Times New Roman" w:hAnsi="Times New Roman"/>
          <w:sz w:val="24"/>
          <w:szCs w:val="20"/>
        </w:rPr>
        <w:t>do wybranych dzieł filmowych.</w:t>
      </w:r>
    </w:p>
    <w:p w:rsidR="00244E1F" w:rsidRPr="00B70E2B" w:rsidRDefault="00244E1F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33. Porównuje treści tekstów kultury z rzeczywistością znaną mu z własnego doświadczenia.</w:t>
      </w:r>
    </w:p>
    <w:p w:rsidR="00244E1F" w:rsidRPr="00B70E2B" w:rsidRDefault="00244E1F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34. Dokonuje odczytania tekstów poprzez przekład intersemiotyczny, posługując się bardziej złożoną konwencją realistyczną (np. komiks).</w:t>
      </w:r>
    </w:p>
    <w:p w:rsidR="00244E1F" w:rsidRDefault="00244E1F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B70E2B">
        <w:rPr>
          <w:rFonts w:ascii="Times New Roman" w:hAnsi="Times New Roman"/>
          <w:sz w:val="24"/>
          <w:szCs w:val="20"/>
        </w:rPr>
        <w:t>35. Świadomie odbiera filmy, spektakle, programy radiowe i telew</w:t>
      </w:r>
      <w:r>
        <w:rPr>
          <w:rFonts w:ascii="Times New Roman" w:hAnsi="Times New Roman"/>
          <w:sz w:val="24"/>
          <w:szCs w:val="20"/>
        </w:rPr>
        <w:t>izyjne, zwłaszcza adresowane do </w:t>
      </w:r>
      <w:r w:rsidRPr="00B70E2B">
        <w:rPr>
          <w:rFonts w:ascii="Times New Roman" w:hAnsi="Times New Roman"/>
          <w:sz w:val="24"/>
          <w:szCs w:val="20"/>
        </w:rPr>
        <w:t>dzieci i młodzieży.</w:t>
      </w:r>
    </w:p>
    <w:p w:rsidR="00244E1F" w:rsidRPr="00C776D5" w:rsidRDefault="00244E1F" w:rsidP="00C776D5">
      <w:pPr>
        <w:tabs>
          <w:tab w:val="left" w:pos="284"/>
        </w:tabs>
        <w:spacing w:after="20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36. </w:t>
      </w:r>
      <w:r w:rsidRPr="00125FA2">
        <w:rPr>
          <w:rFonts w:ascii="Times New Roman" w:hAnsi="Times New Roman"/>
          <w:sz w:val="24"/>
          <w:szCs w:val="24"/>
        </w:rPr>
        <w:t>Czyta większość wymaganych lektur w całości i analizuje ich świat przedstawiony.</w:t>
      </w:r>
    </w:p>
    <w:p w:rsidR="00244E1F" w:rsidRPr="00C776D5" w:rsidRDefault="00244E1F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C776D5">
        <w:rPr>
          <w:rFonts w:ascii="Times New Roman" w:hAnsi="Times New Roman"/>
          <w:i/>
          <w:sz w:val="24"/>
          <w:szCs w:val="20"/>
          <w:u w:val="single"/>
        </w:rPr>
        <w:t xml:space="preserve">Kształcenie językowe i ortografia: </w:t>
      </w:r>
    </w:p>
    <w:p w:rsidR="00244E1F" w:rsidRPr="00A63AB3" w:rsidRDefault="00244E1F" w:rsidP="00A63AB3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1.Rozpoznaje w wypowiedziach rzeczownik, czasownik, przymiotnik i przysłówek.</w:t>
      </w:r>
    </w:p>
    <w:p w:rsidR="00244E1F" w:rsidRPr="00A63AB3" w:rsidRDefault="00244E1F" w:rsidP="00A63AB3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2.Dostrzega rolę czasownika w wypowiedzi.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3. Rozpoznaje w tekście formy czasów i rodzajów gramatycznych.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4. Rozumie rolę przymiotników i przysłówków w opisie świata.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5. Przestrzega poprawności gramatycznej wyrazów odmiennych, tworząc wypowiedzi o nieskomplikowanej strukturze językowej.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6. Rozpoznaje podmiot i orzeczenie w zdaniu.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7. Wyodrębnia związek główny.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8. Używa celowo wypowiedzeń oznajmujących, pytających i rozkazujących.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9. Odróżnia zdanie od wypowiedzenia bez czasownika.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10. rozpoznaje w tekście zdanie pojedyncze rozwinięte oraz nierozwinięte i rozumie ich funkcje.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11. Posługuje się oficjalną i nieoficjalną formą polszczyzny.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12. Dostosowuje sposób powitania i pożegnania do sytuacji komunikacyjnej.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13. Rozumie proste przenośne znaczenia wyrazów w wypowiedzi.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14. Używa w swoich wypowiedziach wybranych stałych  związków wyrazowych poznanych na lekcjach.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15. Stosuje różne typy wypowiedzeń w zależności od zamierzonego celu wypowiedzi.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16. Wie, że formy fleksyjne wyrazów nie są ich synonimami.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17. Wie, że treść tworzonych zdań powinna nawiązywać do wcześniejszych części tekstu.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18. Rozróżnia typy komunikatu: informacyjny,  literacki, ikoniczny.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19. Identyfikuje nadawcę wypowiedzi w opowiadaniach, powieściach, baśniach.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20. Rozumie wpływ sytuacji komunikacyjnej na kształt wypowiedzi.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21. Rozpoznaje i nazywa uczucia wyrażane za pomocą mimiki.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22. Objaśnia różnicę pomiędzy głoską i literą.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23. Stosuje zasady etykiety językowej w sytuacjach codziennych.</w:t>
      </w:r>
    </w:p>
    <w:p w:rsidR="00244E1F" w:rsidRPr="00A63AB3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 xml:space="preserve">24. Stara się przestrzegać poprawności ortograficznej w zakresie pisowni: </w:t>
      </w:r>
      <w:r w:rsidRPr="00A63AB3">
        <w:rPr>
          <w:rFonts w:ascii="Times New Roman" w:hAnsi="Times New Roman"/>
          <w:i/>
          <w:sz w:val="24"/>
          <w:szCs w:val="20"/>
        </w:rPr>
        <w:t>rz</w:t>
      </w:r>
      <w:r w:rsidRPr="00A63AB3">
        <w:rPr>
          <w:rFonts w:ascii="Times New Roman" w:hAnsi="Times New Roman"/>
          <w:sz w:val="24"/>
          <w:szCs w:val="20"/>
        </w:rPr>
        <w:t>,</w:t>
      </w:r>
      <w:r w:rsidRPr="00A63AB3">
        <w:rPr>
          <w:rFonts w:ascii="Times New Roman" w:hAnsi="Times New Roman"/>
          <w:i/>
          <w:sz w:val="24"/>
          <w:szCs w:val="20"/>
        </w:rPr>
        <w:t xml:space="preserve"> ż</w:t>
      </w:r>
      <w:r w:rsidRPr="00A63AB3">
        <w:rPr>
          <w:rFonts w:ascii="Times New Roman" w:hAnsi="Times New Roman"/>
          <w:sz w:val="24"/>
          <w:szCs w:val="20"/>
        </w:rPr>
        <w:t>,</w:t>
      </w:r>
      <w:r w:rsidRPr="00A63AB3">
        <w:rPr>
          <w:rFonts w:ascii="Times New Roman" w:hAnsi="Times New Roman"/>
          <w:i/>
          <w:sz w:val="24"/>
          <w:szCs w:val="20"/>
        </w:rPr>
        <w:t xml:space="preserve"> ó</w:t>
      </w:r>
      <w:r w:rsidRPr="00A63AB3">
        <w:rPr>
          <w:rFonts w:ascii="Times New Roman" w:hAnsi="Times New Roman"/>
          <w:sz w:val="24"/>
          <w:szCs w:val="20"/>
        </w:rPr>
        <w:t>,</w:t>
      </w:r>
      <w:r w:rsidRPr="00A63AB3">
        <w:rPr>
          <w:rFonts w:ascii="Times New Roman" w:hAnsi="Times New Roman"/>
          <w:i/>
          <w:sz w:val="24"/>
          <w:szCs w:val="20"/>
        </w:rPr>
        <w:t xml:space="preserve"> u</w:t>
      </w:r>
      <w:r w:rsidRPr="00A63AB3">
        <w:rPr>
          <w:rFonts w:ascii="Times New Roman" w:hAnsi="Times New Roman"/>
          <w:sz w:val="24"/>
          <w:szCs w:val="20"/>
        </w:rPr>
        <w:t>,</w:t>
      </w:r>
      <w:r w:rsidRPr="00A63AB3">
        <w:rPr>
          <w:rFonts w:ascii="Times New Roman" w:hAnsi="Times New Roman"/>
          <w:i/>
          <w:sz w:val="24"/>
          <w:szCs w:val="20"/>
        </w:rPr>
        <w:t xml:space="preserve"> h</w:t>
      </w:r>
      <w:r w:rsidRPr="00A63AB3">
        <w:rPr>
          <w:rFonts w:ascii="Times New Roman" w:hAnsi="Times New Roman"/>
          <w:sz w:val="24"/>
          <w:szCs w:val="20"/>
        </w:rPr>
        <w:t>,</w:t>
      </w:r>
      <w:r w:rsidRPr="00A63AB3">
        <w:rPr>
          <w:rFonts w:ascii="Times New Roman" w:hAnsi="Times New Roman"/>
          <w:i/>
          <w:sz w:val="24"/>
          <w:szCs w:val="20"/>
        </w:rPr>
        <w:t xml:space="preserve"> ch</w:t>
      </w:r>
      <w:r w:rsidRPr="00A63AB3">
        <w:rPr>
          <w:rFonts w:ascii="Times New Roman" w:hAnsi="Times New Roman"/>
          <w:sz w:val="24"/>
          <w:szCs w:val="20"/>
        </w:rPr>
        <w:t>,</w:t>
      </w:r>
      <w:r w:rsidRPr="00A63AB3">
        <w:rPr>
          <w:rFonts w:ascii="Times New Roman" w:hAnsi="Times New Roman"/>
          <w:i/>
          <w:sz w:val="24"/>
          <w:szCs w:val="20"/>
        </w:rPr>
        <w:t xml:space="preserve"> </w:t>
      </w:r>
      <w:r w:rsidRPr="00A63AB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br/>
      </w:r>
      <w:r w:rsidRPr="00A63AB3">
        <w:rPr>
          <w:rFonts w:ascii="Times New Roman" w:hAnsi="Times New Roman"/>
          <w:i/>
          <w:sz w:val="24"/>
          <w:szCs w:val="20"/>
        </w:rPr>
        <w:t>nie</w:t>
      </w:r>
      <w:r w:rsidRPr="00A63AB3">
        <w:rPr>
          <w:rFonts w:ascii="Times New Roman" w:hAnsi="Times New Roman"/>
          <w:sz w:val="24"/>
          <w:szCs w:val="20"/>
        </w:rPr>
        <w:t xml:space="preserve"> z rzeczownikami, przymiotnikami, czasownikami i przysłówkami, wielką i małą literą, </w:t>
      </w:r>
      <w:r w:rsidRPr="00A63AB3">
        <w:rPr>
          <w:rFonts w:ascii="Times New Roman" w:hAnsi="Times New Roman"/>
          <w:i/>
          <w:sz w:val="24"/>
          <w:szCs w:val="20"/>
        </w:rPr>
        <w:t>ą</w:t>
      </w:r>
      <w:r w:rsidRPr="00A63AB3">
        <w:rPr>
          <w:rFonts w:ascii="Times New Roman" w:hAnsi="Times New Roman"/>
          <w:sz w:val="24"/>
          <w:szCs w:val="20"/>
        </w:rPr>
        <w:t xml:space="preserve"> i </w:t>
      </w:r>
      <w:r w:rsidRPr="00A63AB3">
        <w:rPr>
          <w:rFonts w:ascii="Times New Roman" w:hAnsi="Times New Roman"/>
          <w:i/>
          <w:sz w:val="24"/>
          <w:szCs w:val="20"/>
        </w:rPr>
        <w:t>ę</w:t>
      </w:r>
      <w:r w:rsidRPr="00A63AB3">
        <w:rPr>
          <w:rFonts w:ascii="Times New Roman" w:hAnsi="Times New Roman"/>
          <w:sz w:val="24"/>
          <w:szCs w:val="20"/>
        </w:rPr>
        <w:t xml:space="preserve">, </w:t>
      </w:r>
      <w:r w:rsidRPr="00A63AB3">
        <w:rPr>
          <w:rFonts w:ascii="Times New Roman" w:hAnsi="Times New Roman"/>
          <w:i/>
          <w:sz w:val="24"/>
          <w:szCs w:val="20"/>
        </w:rPr>
        <w:t xml:space="preserve">i </w:t>
      </w:r>
      <w:r w:rsidRPr="00A63AB3">
        <w:rPr>
          <w:rFonts w:ascii="Times New Roman" w:hAnsi="Times New Roman"/>
          <w:sz w:val="24"/>
          <w:szCs w:val="20"/>
        </w:rPr>
        <w:t>po spółgłoskach w podanym zestawie ortografów.</w:t>
      </w:r>
    </w:p>
    <w:p w:rsidR="00244E1F" w:rsidRDefault="00244E1F" w:rsidP="00A63AB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63AB3">
        <w:rPr>
          <w:rFonts w:ascii="Times New Roman" w:hAnsi="Times New Roman"/>
          <w:sz w:val="24"/>
          <w:szCs w:val="20"/>
        </w:rPr>
        <w:t>25. Stosuje poprawnie kropkę, znak zapytania lub wykrzyknik  na końcu wypowiedzeń.</w:t>
      </w:r>
    </w:p>
    <w:p w:rsidR="00244E1F" w:rsidRPr="009E2241" w:rsidRDefault="00244E1F" w:rsidP="009E2241">
      <w:pPr>
        <w:tabs>
          <w:tab w:val="left" w:pos="284"/>
        </w:tabs>
        <w:spacing w:after="200" w:line="240" w:lineRule="atLeast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26. Czyta większość wymaganych lektur w całości i analizuje ich świat przedstawiony.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4E1F" w:rsidRPr="00C776D5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C776D5">
        <w:rPr>
          <w:rFonts w:ascii="Times New Roman" w:hAnsi="Times New Roman"/>
          <w:i/>
          <w:sz w:val="24"/>
          <w:szCs w:val="20"/>
          <w:u w:val="single"/>
        </w:rPr>
        <w:t>Tworzenie wypowiedzi: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1. Aktywnie uczestniczy w rozmowie na zadany temat.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2.Rozpoznaje argumenty w wypowiedzi.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 xml:space="preserve">3. Zna pojęcie </w:t>
      </w:r>
      <w:r w:rsidRPr="00B84F5F">
        <w:rPr>
          <w:rFonts w:ascii="Times New Roman" w:hAnsi="Times New Roman"/>
          <w:i/>
          <w:sz w:val="24"/>
          <w:szCs w:val="20"/>
        </w:rPr>
        <w:t>akapit</w:t>
      </w:r>
      <w:r w:rsidRPr="00B84F5F">
        <w:rPr>
          <w:rFonts w:ascii="Times New Roman" w:hAnsi="Times New Roman"/>
          <w:sz w:val="24"/>
          <w:szCs w:val="20"/>
        </w:rPr>
        <w:t xml:space="preserve"> i rozumie jego funkcję w wypowiedzi.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4. Ocenia przydatność uzyskanych informacji.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5. Tworzy samodzielnie wypowiedzi w następujących fo</w:t>
      </w:r>
      <w:r>
        <w:rPr>
          <w:rFonts w:ascii="Times New Roman" w:hAnsi="Times New Roman"/>
          <w:sz w:val="24"/>
          <w:szCs w:val="20"/>
        </w:rPr>
        <w:t>rmach gatunkowych: opowiadanie (</w:t>
      </w:r>
      <w:r w:rsidRPr="00B84F5F">
        <w:rPr>
          <w:rFonts w:ascii="Times New Roman" w:hAnsi="Times New Roman"/>
          <w:sz w:val="24"/>
          <w:szCs w:val="20"/>
        </w:rPr>
        <w:t>twórcze, odtwórcze), opis przedmiotu, opis miejsca, list, zaproszenie, ogłoszenie, życzenia, pozdrowienia.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6. Recytuje ze zrozumieniem tekst poetycki lub fragment prozy.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7. Sporządza samodzielnie odtwórczy i twórczy plan ramowy wypowiedzi.</w:t>
      </w: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8. Tworzy samodzielnie prostą notatkę w formie tabeli, kilkuzdaniowej wypowiedzi, planu.</w:t>
      </w:r>
    </w:p>
    <w:p w:rsidR="00244E1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84F5F">
        <w:rPr>
          <w:rFonts w:ascii="Times New Roman" w:hAnsi="Times New Roman"/>
          <w:sz w:val="24"/>
          <w:szCs w:val="20"/>
        </w:rPr>
        <w:t>9. Omawia problematykę przeczytanych utworów.</w:t>
      </w:r>
    </w:p>
    <w:p w:rsidR="00244E1F" w:rsidRPr="009E2241" w:rsidRDefault="00244E1F" w:rsidP="009E224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E2241">
        <w:rPr>
          <w:rFonts w:ascii="Times New Roman" w:hAnsi="Times New Roman"/>
          <w:sz w:val="24"/>
          <w:szCs w:val="24"/>
        </w:rPr>
        <w:t>10. Używa właściwych zwrotów grzecznościow</w:t>
      </w:r>
      <w:r>
        <w:rPr>
          <w:rFonts w:ascii="Times New Roman" w:hAnsi="Times New Roman"/>
          <w:sz w:val="24"/>
          <w:szCs w:val="24"/>
        </w:rPr>
        <w:t xml:space="preserve">ych w swoich wiadomościach SMS </w:t>
      </w:r>
      <w:r w:rsidRPr="009E2241">
        <w:rPr>
          <w:rFonts w:ascii="Times New Roman" w:hAnsi="Times New Roman"/>
          <w:sz w:val="24"/>
          <w:szCs w:val="24"/>
        </w:rPr>
        <w:t>oraz korespondencji internetowej.</w:t>
      </w:r>
    </w:p>
    <w:p w:rsidR="00244E1F" w:rsidRPr="009E2241" w:rsidRDefault="00244E1F" w:rsidP="009E224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E2241">
        <w:rPr>
          <w:rFonts w:ascii="Times New Roman" w:hAnsi="Times New Roman"/>
          <w:sz w:val="24"/>
          <w:szCs w:val="24"/>
        </w:rPr>
        <w:t>11. Tworzy samodzielnie opowiadania  na tematy związane z treścią poznanych utworów.</w:t>
      </w:r>
    </w:p>
    <w:p w:rsidR="00244E1F" w:rsidRDefault="00244E1F" w:rsidP="009E224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E2241">
        <w:rPr>
          <w:rFonts w:ascii="Times New Roman" w:hAnsi="Times New Roman"/>
          <w:sz w:val="24"/>
          <w:szCs w:val="24"/>
        </w:rPr>
        <w:t>12. Stosuje zwroty grzecznościowe w swoich wy</w:t>
      </w:r>
      <w:r>
        <w:rPr>
          <w:rFonts w:ascii="Times New Roman" w:hAnsi="Times New Roman"/>
          <w:sz w:val="24"/>
          <w:szCs w:val="24"/>
        </w:rPr>
        <w:t>powiedziach ustnych i pisemnych.</w:t>
      </w:r>
    </w:p>
    <w:p w:rsidR="00244E1F" w:rsidRDefault="00244E1F" w:rsidP="009E224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44E1F" w:rsidRPr="009E2241" w:rsidRDefault="00244E1F" w:rsidP="009E224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44E1F" w:rsidRPr="00B84F5F" w:rsidRDefault="00244E1F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4E1F" w:rsidRPr="00C776D5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C776D5">
        <w:rPr>
          <w:rFonts w:ascii="Times New Roman" w:hAnsi="Times New Roman"/>
          <w:i/>
          <w:sz w:val="24"/>
          <w:szCs w:val="20"/>
          <w:u w:val="single"/>
        </w:rPr>
        <w:t>Samokształcenie: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1.Czyta poprawnie  tekst, zwracając  uwagę na znaki interpunkcyjne.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2.Porządkuje według własnego pomysłu uzyskane informacje.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3. Wybiera informacje uzyskane z różnych źródeł i wykorzystuje je w nauce i rozwijaniu pasji.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4. Zna zasady korzystania z zasobów bibliotecznych.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5. Zna budowę słownika ortograficznego.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6. Wyszukuje hasła w encyklopedii.</w:t>
      </w:r>
    </w:p>
    <w:p w:rsidR="00244E1F" w:rsidRPr="009E2241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7. Ocenia przydatność uzyskanych informacji.</w:t>
      </w:r>
    </w:p>
    <w:p w:rsidR="00244E1F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E2241">
        <w:rPr>
          <w:rFonts w:ascii="Times New Roman" w:hAnsi="Times New Roman"/>
          <w:sz w:val="24"/>
          <w:szCs w:val="20"/>
        </w:rPr>
        <w:t>8. Rozwija umiejętności efektywnego korzystania z zasobów Internetu.</w:t>
      </w:r>
    </w:p>
    <w:p w:rsidR="00244E1F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44E1F" w:rsidRPr="00176013" w:rsidRDefault="00244E1F" w:rsidP="00035CD5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DOPUSZCZAJĄCA</w:t>
      </w:r>
    </w:p>
    <w:p w:rsidR="00244E1F" w:rsidRPr="00176013" w:rsidRDefault="00244E1F" w:rsidP="00C776D5">
      <w:pPr>
        <w:pStyle w:val="Standardowy1"/>
        <w:spacing w:line="240" w:lineRule="auto"/>
      </w:pPr>
      <w:r w:rsidRPr="00176013">
        <w:t>Otrzymuje ją uczeń, którego wiedza i umiejętności pozwalają na samodzielne lub przy pomocy nauczyciela wykonanie zadań o niewielkim stopniu trudności (31 – 50%).</w:t>
      </w:r>
    </w:p>
    <w:p w:rsidR="00244E1F" w:rsidRPr="00035CD5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244E1F" w:rsidRPr="00C776D5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C776D5">
        <w:rPr>
          <w:rFonts w:ascii="Times New Roman" w:hAnsi="Times New Roman"/>
          <w:i/>
          <w:sz w:val="24"/>
          <w:szCs w:val="20"/>
          <w:u w:val="single"/>
        </w:rPr>
        <w:t>Kształcenie językowe i kulturowe: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 xml:space="preserve">1. Wypowiada się na temat świata przedstawionego utworu. 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2.Dostrzega obrazy poetyckie w utworach o nieskomplikowanej strukturze semantycznej.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 xml:space="preserve">3. Zna pojęcie </w:t>
      </w:r>
      <w:r w:rsidRPr="00035CD5">
        <w:rPr>
          <w:rFonts w:ascii="Times New Roman" w:hAnsi="Times New Roman"/>
          <w:i/>
          <w:sz w:val="24"/>
          <w:szCs w:val="20"/>
        </w:rPr>
        <w:t>fikcja literacka</w:t>
      </w:r>
      <w:r w:rsidRPr="00035CD5">
        <w:rPr>
          <w:rFonts w:ascii="Times New Roman" w:hAnsi="Times New Roman"/>
          <w:sz w:val="24"/>
          <w:szCs w:val="20"/>
        </w:rPr>
        <w:t>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4. Wymienia prawdopodobne (realistyczne) elementy świata przedstawionego.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5. Rozpoznaje czytany utwór jako baśń, hymn.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 xml:space="preserve">6. Zna pojęcie </w:t>
      </w:r>
      <w:r w:rsidRPr="00035CD5">
        <w:rPr>
          <w:rFonts w:ascii="Times New Roman" w:hAnsi="Times New Roman"/>
          <w:i/>
          <w:sz w:val="24"/>
          <w:szCs w:val="20"/>
        </w:rPr>
        <w:t>epitet</w:t>
      </w:r>
      <w:r w:rsidRPr="00035CD5">
        <w:rPr>
          <w:rFonts w:ascii="Times New Roman" w:hAnsi="Times New Roman"/>
          <w:sz w:val="24"/>
          <w:szCs w:val="20"/>
        </w:rPr>
        <w:t>,</w:t>
      </w:r>
      <w:r w:rsidRPr="00035CD5">
        <w:rPr>
          <w:rFonts w:ascii="Times New Roman" w:hAnsi="Times New Roman"/>
          <w:i/>
          <w:sz w:val="24"/>
          <w:szCs w:val="20"/>
        </w:rPr>
        <w:t xml:space="preserve"> porównanie</w:t>
      </w:r>
      <w:r w:rsidRPr="00035CD5">
        <w:rPr>
          <w:rFonts w:ascii="Times New Roman" w:hAnsi="Times New Roman"/>
          <w:sz w:val="24"/>
          <w:szCs w:val="20"/>
        </w:rPr>
        <w:t>,</w:t>
      </w:r>
      <w:r w:rsidRPr="00035CD5">
        <w:rPr>
          <w:rFonts w:ascii="Times New Roman" w:hAnsi="Times New Roman"/>
          <w:i/>
          <w:sz w:val="24"/>
          <w:szCs w:val="20"/>
        </w:rPr>
        <w:t xml:space="preserve"> przenośnia, uosobienie, ożywienie</w:t>
      </w:r>
      <w:r w:rsidRPr="00035CD5">
        <w:rPr>
          <w:rFonts w:ascii="Times New Roman" w:hAnsi="Times New Roman"/>
          <w:sz w:val="24"/>
          <w:szCs w:val="20"/>
        </w:rPr>
        <w:t>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7. Wskazuje i omawia tytuł w utworu.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8. Rozpoznaje wers, zwrotkę i refren, wskazuje rymy w wierszu.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9. Wyodrębnia wydarzenia fabuły i ustala ich kolejność.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 xml:space="preserve">10. Zna pojęcie </w:t>
      </w:r>
      <w:r w:rsidRPr="00035CD5">
        <w:rPr>
          <w:rFonts w:ascii="Times New Roman" w:hAnsi="Times New Roman"/>
          <w:i/>
          <w:sz w:val="24"/>
          <w:szCs w:val="20"/>
        </w:rPr>
        <w:t xml:space="preserve">dialog, </w:t>
      </w:r>
      <w:r w:rsidRPr="00035CD5">
        <w:rPr>
          <w:rFonts w:ascii="Times New Roman" w:hAnsi="Times New Roman"/>
          <w:sz w:val="24"/>
          <w:szCs w:val="20"/>
        </w:rPr>
        <w:t>wyszukuje wypowiedzi bohaterów tekstu.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 xml:space="preserve">11. Zna pojęcia </w:t>
      </w:r>
      <w:r w:rsidRPr="00035CD5">
        <w:rPr>
          <w:rFonts w:ascii="Times New Roman" w:hAnsi="Times New Roman"/>
          <w:i/>
          <w:sz w:val="24"/>
          <w:szCs w:val="20"/>
        </w:rPr>
        <w:t>podmiot liryczny, narrator, bohater</w:t>
      </w:r>
      <w:r w:rsidRPr="00035CD5">
        <w:rPr>
          <w:rFonts w:ascii="Times New Roman" w:hAnsi="Times New Roman"/>
          <w:sz w:val="24"/>
          <w:szCs w:val="20"/>
        </w:rPr>
        <w:t>.</w:t>
      </w:r>
    </w:p>
    <w:p w:rsidR="00244E1F" w:rsidRPr="00035CD5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 xml:space="preserve">12. Zna pojęcia  </w:t>
      </w:r>
      <w:r w:rsidRPr="00035CD5">
        <w:rPr>
          <w:rFonts w:ascii="Times New Roman" w:hAnsi="Times New Roman"/>
          <w:i/>
          <w:sz w:val="24"/>
          <w:szCs w:val="20"/>
        </w:rPr>
        <w:t>narrator</w:t>
      </w:r>
      <w:r w:rsidRPr="00035CD5">
        <w:rPr>
          <w:rFonts w:ascii="Times New Roman" w:hAnsi="Times New Roman"/>
          <w:sz w:val="24"/>
          <w:szCs w:val="20"/>
        </w:rPr>
        <w:t>,</w:t>
      </w:r>
      <w:r w:rsidRPr="00035CD5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35CD5">
        <w:rPr>
          <w:rFonts w:ascii="Times New Roman" w:hAnsi="Times New Roman"/>
          <w:i/>
          <w:sz w:val="24"/>
          <w:szCs w:val="20"/>
        </w:rPr>
        <w:t>narracja.</w:t>
      </w:r>
    </w:p>
    <w:p w:rsidR="00244E1F" w:rsidRDefault="00244E1F" w:rsidP="00035CD5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5CD5">
        <w:rPr>
          <w:rFonts w:ascii="Times New Roman" w:hAnsi="Times New Roman"/>
          <w:sz w:val="24"/>
          <w:szCs w:val="20"/>
        </w:rPr>
        <w:t>13. Wskazuje w tekście bohatera głównego.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14. Określa tematykę utworu.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15. Nazywa swoje reakcje czytelnicze.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16. Objaśnia dosłowne znaczenia w tekstach.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17. Wypowiada się na temat sytuacji bohaterów literackich.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18. Wypowiada się na temat wybranych zagadnień i znaczeń utworu.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19. Podejmuje próbę interpretacji tekstów.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20.  Wypowiada się na temat postaci i zdarzeń.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21. Wskazuje wartości piękna, dobra, prawdy w czytanych utworach.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22. Rozpoznaje tekst literacki.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23. Wyszukuje w tekście informacje wyrażone wprost.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24. Określa temat tekstu.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 xml:space="preserve">25. Zna pojęcie </w:t>
      </w:r>
      <w:r w:rsidRPr="006D601D">
        <w:rPr>
          <w:rFonts w:ascii="Times New Roman" w:hAnsi="Times New Roman"/>
          <w:i/>
          <w:sz w:val="24"/>
          <w:szCs w:val="24"/>
        </w:rPr>
        <w:t>tytuł, wstęp, rozwinięcie, zakończenie, akapit.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26. Wydobywa z tekstu wskazane informacje.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27. Rozpoznaje czytany utwór jako komiks.</w:t>
      </w:r>
    </w:p>
    <w:p w:rsidR="00244E1F" w:rsidRPr="006D601D" w:rsidRDefault="00244E1F" w:rsidP="006D601D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28. Odróżnia dzieło literackie od filmu i spektaklu teatralnego.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 xml:space="preserve">29. Posługuje się terminami </w:t>
      </w:r>
      <w:r w:rsidRPr="006D601D">
        <w:rPr>
          <w:rFonts w:ascii="Times New Roman" w:hAnsi="Times New Roman"/>
          <w:i/>
          <w:sz w:val="24"/>
          <w:szCs w:val="24"/>
        </w:rPr>
        <w:t>scena</w:t>
      </w:r>
      <w:r w:rsidRPr="006D601D">
        <w:rPr>
          <w:rFonts w:ascii="Times New Roman" w:hAnsi="Times New Roman"/>
          <w:sz w:val="24"/>
          <w:szCs w:val="24"/>
        </w:rPr>
        <w:t xml:space="preserve">, </w:t>
      </w:r>
      <w:r w:rsidRPr="006D601D">
        <w:rPr>
          <w:rFonts w:ascii="Times New Roman" w:hAnsi="Times New Roman"/>
          <w:i/>
          <w:sz w:val="24"/>
          <w:szCs w:val="24"/>
        </w:rPr>
        <w:t>aktor, gra aktorska, dekoracja</w:t>
      </w:r>
      <w:r w:rsidRPr="006D601D">
        <w:rPr>
          <w:rFonts w:ascii="Times New Roman" w:hAnsi="Times New Roman"/>
          <w:sz w:val="24"/>
          <w:szCs w:val="24"/>
        </w:rPr>
        <w:t xml:space="preserve"> w kontekście widowiska teatralnego.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30. Przedstawia wybrane fakty dotyczące historii kina.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31. Odróżnia film od programu informacyjnego.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32. Zna pojęcie adaptacja utworu literackiego.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33. Wypowiada się na temat treści tekstów kultury.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34. Dokonuje odczytania tekstów poprzez przekład intersemiotyczny, posługując się konwencją realistyczną (np. ilustracja).</w:t>
      </w:r>
    </w:p>
    <w:p w:rsidR="00244E1F" w:rsidRPr="006D601D" w:rsidRDefault="00244E1F" w:rsidP="006D601D">
      <w:pPr>
        <w:tabs>
          <w:tab w:val="left" w:pos="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35.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01D">
        <w:rPr>
          <w:rFonts w:ascii="Times New Roman" w:hAnsi="Times New Roman"/>
          <w:sz w:val="24"/>
          <w:szCs w:val="24"/>
        </w:rPr>
        <w:t>uwagą odbiera filmy, spektakle, programy radiowe i telewizyjne, zwłaszcza adresowane do dzieci i młodzieży</w:t>
      </w:r>
      <w:r>
        <w:rPr>
          <w:rFonts w:ascii="Times New Roman" w:hAnsi="Times New Roman"/>
          <w:sz w:val="24"/>
          <w:szCs w:val="24"/>
        </w:rPr>
        <w:t>.</w:t>
      </w:r>
    </w:p>
    <w:p w:rsidR="00244E1F" w:rsidRPr="006D601D" w:rsidRDefault="00244E1F" w:rsidP="006D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1D">
        <w:rPr>
          <w:rFonts w:ascii="Times New Roman" w:hAnsi="Times New Roman"/>
          <w:sz w:val="24"/>
          <w:szCs w:val="24"/>
        </w:rPr>
        <w:t>36. Czyta większość wymaganych lektur przynajmniej we fragmentach i analizuje podstawowe elementy ich  świata przedstawionego.</w:t>
      </w:r>
    </w:p>
    <w:p w:rsidR="00244E1F" w:rsidRPr="00035CD5" w:rsidRDefault="00244E1F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244E1F" w:rsidRPr="00C776D5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C776D5">
        <w:rPr>
          <w:rFonts w:ascii="Times New Roman" w:hAnsi="Times New Roman"/>
          <w:i/>
          <w:sz w:val="24"/>
          <w:szCs w:val="20"/>
          <w:u w:val="single"/>
        </w:rPr>
        <w:t>Kształcenie językowe i ortografia: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1. Wie, na jakie pytania odpowiada rzeczownik, czasownik, przymiotnik i przysłówek.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2.Rozpoznaje formy bezokolicznika.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3. Rozpoznaje w tekście formy liczb odmiennych części mowy.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4. Używa przymiotników i przysłówków we właściwych kontekstach.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5. Stara się przestrzegać poprawności gramatycznej wyrazów odmiennych.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6. Zna pojęcia </w:t>
      </w:r>
      <w:r w:rsidRPr="00600189">
        <w:rPr>
          <w:rFonts w:ascii="Times New Roman" w:hAnsi="Times New Roman"/>
          <w:i/>
          <w:sz w:val="24"/>
          <w:szCs w:val="20"/>
        </w:rPr>
        <w:t>podmiot, orzeczenie, określenia</w:t>
      </w:r>
      <w:r w:rsidRPr="00600189">
        <w:rPr>
          <w:rFonts w:ascii="Times New Roman" w:hAnsi="Times New Roman"/>
          <w:sz w:val="24"/>
          <w:szCs w:val="20"/>
        </w:rPr>
        <w:t>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7. Wie, że wyrazy w zdaniu łączą się w związki wyrazowe.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8. Rozpoznaje wypowiedzenia oznajmujące, pytające i rozkazujące.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9. Wie, jak zbudowane jest zdanie.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10. Zna pojęcie </w:t>
      </w:r>
      <w:r w:rsidRPr="00600189">
        <w:rPr>
          <w:rFonts w:ascii="Times New Roman" w:hAnsi="Times New Roman"/>
          <w:i/>
          <w:sz w:val="24"/>
          <w:szCs w:val="20"/>
        </w:rPr>
        <w:t>zdanie pojedyncze rozwinięte</w:t>
      </w:r>
      <w:r w:rsidRPr="00600189">
        <w:rPr>
          <w:rFonts w:ascii="Times New Roman" w:hAnsi="Times New Roman"/>
          <w:sz w:val="24"/>
          <w:szCs w:val="20"/>
        </w:rPr>
        <w:t xml:space="preserve"> i </w:t>
      </w:r>
      <w:r w:rsidRPr="00600189">
        <w:rPr>
          <w:rFonts w:ascii="Times New Roman" w:hAnsi="Times New Roman"/>
          <w:i/>
          <w:sz w:val="24"/>
          <w:szCs w:val="20"/>
        </w:rPr>
        <w:t>nierozwinięte.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11. Stosuje formy grzecznościowe w swoich wypowiedziach.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12. Przedstawia się w kilku zdaniach w różnych sytuacjach komunikacyjnych.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13. Rozumie dosłowne znaczenia wyrazów w wypowiedzi.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14. Rozumie znaczenie wybranych stałych  związków wyrazowych poznanych na lekcjach.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15. Tworzy wypowiedzi wyrażające różne intencje, np. prośbę, polecenie, podziękowanie, przepraszanie.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16. Zna pojęcie </w:t>
      </w:r>
      <w:r w:rsidRPr="00600189">
        <w:rPr>
          <w:rFonts w:ascii="Times New Roman" w:hAnsi="Times New Roman"/>
          <w:i/>
          <w:sz w:val="24"/>
          <w:szCs w:val="20"/>
        </w:rPr>
        <w:t>synonim, wyraz bliskoznaczny.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17. W sposób logiczny i spójny  wypowiada się na tematy związane z otaczającą rzeczywistością.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18. Rozumie, że tekst jest komunikatem.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18. Zna pojęcia </w:t>
      </w:r>
      <w:r w:rsidRPr="00600189">
        <w:rPr>
          <w:rFonts w:ascii="Times New Roman" w:hAnsi="Times New Roman"/>
          <w:i/>
          <w:sz w:val="24"/>
          <w:szCs w:val="20"/>
        </w:rPr>
        <w:t>nadawca i odbiorca wypowiedzi</w:t>
      </w:r>
      <w:r w:rsidRPr="00600189">
        <w:rPr>
          <w:rFonts w:ascii="Times New Roman" w:hAnsi="Times New Roman"/>
          <w:sz w:val="24"/>
          <w:szCs w:val="20"/>
        </w:rPr>
        <w:t>, posługuje się nimi w odniesieniu do różnych sytuacji codziennych.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19. Określa sytuację komunikacyjną.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20. Rozpoznaje komunikaty  wyrażane za pomocą gestów.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21. Zna pojęcia </w:t>
      </w:r>
      <w:r w:rsidRPr="00600189">
        <w:rPr>
          <w:rFonts w:ascii="Times New Roman" w:hAnsi="Times New Roman"/>
          <w:i/>
          <w:sz w:val="24"/>
          <w:szCs w:val="20"/>
        </w:rPr>
        <w:t>głoska</w:t>
      </w:r>
      <w:r w:rsidRPr="00600189">
        <w:rPr>
          <w:rFonts w:ascii="Times New Roman" w:hAnsi="Times New Roman"/>
          <w:sz w:val="24"/>
          <w:szCs w:val="20"/>
        </w:rPr>
        <w:t xml:space="preserve">, </w:t>
      </w:r>
      <w:r w:rsidRPr="00600189">
        <w:rPr>
          <w:rFonts w:ascii="Times New Roman" w:hAnsi="Times New Roman"/>
          <w:i/>
          <w:sz w:val="24"/>
          <w:szCs w:val="20"/>
        </w:rPr>
        <w:t>litera</w:t>
      </w:r>
      <w:r w:rsidRPr="00600189">
        <w:rPr>
          <w:rFonts w:ascii="Times New Roman" w:hAnsi="Times New Roman"/>
          <w:sz w:val="24"/>
          <w:szCs w:val="20"/>
        </w:rPr>
        <w:t xml:space="preserve">, </w:t>
      </w:r>
      <w:r w:rsidRPr="00600189">
        <w:rPr>
          <w:rFonts w:ascii="Times New Roman" w:hAnsi="Times New Roman"/>
          <w:i/>
          <w:sz w:val="24"/>
          <w:szCs w:val="20"/>
        </w:rPr>
        <w:t>sylaba</w:t>
      </w:r>
      <w:r w:rsidRPr="00600189">
        <w:rPr>
          <w:rFonts w:ascii="Times New Roman" w:hAnsi="Times New Roman"/>
          <w:sz w:val="24"/>
          <w:szCs w:val="20"/>
        </w:rPr>
        <w:t>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22. Zna pojęcie </w:t>
      </w:r>
      <w:r w:rsidRPr="00600189">
        <w:rPr>
          <w:rFonts w:ascii="Times New Roman" w:hAnsi="Times New Roman"/>
          <w:i/>
          <w:sz w:val="24"/>
          <w:szCs w:val="20"/>
        </w:rPr>
        <w:t>etykieta językowa</w:t>
      </w:r>
      <w:r w:rsidRPr="00600189">
        <w:rPr>
          <w:rFonts w:ascii="Times New Roman" w:hAnsi="Times New Roman"/>
          <w:sz w:val="24"/>
          <w:szCs w:val="20"/>
        </w:rPr>
        <w:t xml:space="preserve"> i stara się stosować jej zasady.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23. Zna reguły pisowni: </w:t>
      </w:r>
      <w:r w:rsidRPr="00600189">
        <w:rPr>
          <w:rFonts w:ascii="Times New Roman" w:hAnsi="Times New Roman"/>
          <w:i/>
          <w:sz w:val="24"/>
          <w:szCs w:val="20"/>
        </w:rPr>
        <w:t>rz</w:t>
      </w:r>
      <w:r w:rsidRPr="00600189">
        <w:rPr>
          <w:rFonts w:ascii="Times New Roman" w:hAnsi="Times New Roman"/>
          <w:sz w:val="24"/>
          <w:szCs w:val="20"/>
        </w:rPr>
        <w:t>,</w:t>
      </w:r>
      <w:r w:rsidRPr="00600189">
        <w:rPr>
          <w:rFonts w:ascii="Times New Roman" w:hAnsi="Times New Roman"/>
          <w:i/>
          <w:sz w:val="24"/>
          <w:szCs w:val="20"/>
        </w:rPr>
        <w:t xml:space="preserve"> ż</w:t>
      </w:r>
      <w:r w:rsidRPr="00600189">
        <w:rPr>
          <w:rFonts w:ascii="Times New Roman" w:hAnsi="Times New Roman"/>
          <w:sz w:val="24"/>
          <w:szCs w:val="20"/>
        </w:rPr>
        <w:t>,</w:t>
      </w:r>
      <w:r w:rsidRPr="00600189">
        <w:rPr>
          <w:rFonts w:ascii="Times New Roman" w:hAnsi="Times New Roman"/>
          <w:i/>
          <w:sz w:val="24"/>
          <w:szCs w:val="20"/>
        </w:rPr>
        <w:t xml:space="preserve"> ó</w:t>
      </w:r>
      <w:r w:rsidRPr="00600189">
        <w:rPr>
          <w:rFonts w:ascii="Times New Roman" w:hAnsi="Times New Roman"/>
          <w:sz w:val="24"/>
          <w:szCs w:val="20"/>
        </w:rPr>
        <w:t>,</w:t>
      </w:r>
      <w:r w:rsidRPr="00600189">
        <w:rPr>
          <w:rFonts w:ascii="Times New Roman" w:hAnsi="Times New Roman"/>
          <w:i/>
          <w:sz w:val="24"/>
          <w:szCs w:val="20"/>
        </w:rPr>
        <w:t xml:space="preserve"> u</w:t>
      </w:r>
      <w:r w:rsidRPr="00600189">
        <w:rPr>
          <w:rFonts w:ascii="Times New Roman" w:hAnsi="Times New Roman"/>
          <w:sz w:val="24"/>
          <w:szCs w:val="20"/>
        </w:rPr>
        <w:t>,</w:t>
      </w:r>
      <w:r w:rsidRPr="00600189">
        <w:rPr>
          <w:rFonts w:ascii="Times New Roman" w:hAnsi="Times New Roman"/>
          <w:i/>
          <w:sz w:val="24"/>
          <w:szCs w:val="20"/>
        </w:rPr>
        <w:t xml:space="preserve"> h</w:t>
      </w:r>
      <w:r w:rsidRPr="00600189">
        <w:rPr>
          <w:rFonts w:ascii="Times New Roman" w:hAnsi="Times New Roman"/>
          <w:sz w:val="24"/>
          <w:szCs w:val="20"/>
        </w:rPr>
        <w:t>,</w:t>
      </w:r>
      <w:r w:rsidRPr="00600189">
        <w:rPr>
          <w:rFonts w:ascii="Times New Roman" w:hAnsi="Times New Roman"/>
          <w:i/>
          <w:sz w:val="24"/>
          <w:szCs w:val="20"/>
        </w:rPr>
        <w:t xml:space="preserve"> ch</w:t>
      </w:r>
      <w:r w:rsidRPr="00600189">
        <w:rPr>
          <w:rFonts w:ascii="Times New Roman" w:hAnsi="Times New Roman"/>
          <w:sz w:val="24"/>
          <w:szCs w:val="20"/>
        </w:rPr>
        <w:t>,</w:t>
      </w:r>
      <w:r w:rsidRPr="00600189">
        <w:rPr>
          <w:rFonts w:ascii="Times New Roman" w:hAnsi="Times New Roman"/>
          <w:i/>
          <w:sz w:val="24"/>
          <w:szCs w:val="20"/>
        </w:rPr>
        <w:t xml:space="preserve"> nie</w:t>
      </w:r>
      <w:r w:rsidRPr="00600189">
        <w:rPr>
          <w:rFonts w:ascii="Times New Roman" w:hAnsi="Times New Roman"/>
          <w:sz w:val="24"/>
          <w:szCs w:val="20"/>
        </w:rPr>
        <w:t xml:space="preserve"> z rzeczownikami, przymiotnikami, czasownikami i przysłówkami, wielką i małą literą,  </w:t>
      </w:r>
      <w:r w:rsidRPr="00600189">
        <w:rPr>
          <w:rFonts w:ascii="Times New Roman" w:hAnsi="Times New Roman"/>
          <w:i/>
          <w:sz w:val="24"/>
          <w:szCs w:val="20"/>
        </w:rPr>
        <w:t>ą</w:t>
      </w:r>
      <w:r w:rsidRPr="00600189">
        <w:rPr>
          <w:rFonts w:ascii="Times New Roman" w:hAnsi="Times New Roman"/>
          <w:sz w:val="24"/>
          <w:szCs w:val="20"/>
        </w:rPr>
        <w:t xml:space="preserve"> i </w:t>
      </w:r>
      <w:r w:rsidRPr="00600189">
        <w:rPr>
          <w:rFonts w:ascii="Times New Roman" w:hAnsi="Times New Roman"/>
          <w:i/>
          <w:sz w:val="24"/>
          <w:szCs w:val="20"/>
        </w:rPr>
        <w:t>ę</w:t>
      </w:r>
      <w:r w:rsidRPr="00600189">
        <w:rPr>
          <w:rFonts w:ascii="Times New Roman" w:hAnsi="Times New Roman"/>
          <w:sz w:val="24"/>
          <w:szCs w:val="20"/>
        </w:rPr>
        <w:t xml:space="preserve">, </w:t>
      </w:r>
      <w:r w:rsidRPr="00600189">
        <w:rPr>
          <w:rFonts w:ascii="Times New Roman" w:hAnsi="Times New Roman"/>
          <w:i/>
          <w:sz w:val="24"/>
          <w:szCs w:val="20"/>
        </w:rPr>
        <w:t xml:space="preserve">i </w:t>
      </w:r>
      <w:r w:rsidRPr="00600189">
        <w:rPr>
          <w:rFonts w:ascii="Times New Roman" w:hAnsi="Times New Roman"/>
          <w:sz w:val="24"/>
          <w:szCs w:val="20"/>
        </w:rPr>
        <w:t>po spółgłoskach.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24. Zamyka wypowiedzenia oznajmujące kropką.</w:t>
      </w:r>
    </w:p>
    <w:p w:rsidR="00244E1F" w:rsidRDefault="00244E1F" w:rsidP="00600189">
      <w:pPr>
        <w:tabs>
          <w:tab w:val="left" w:pos="284"/>
        </w:tabs>
        <w:spacing w:after="0" w:line="240" w:lineRule="atLeast"/>
        <w:rPr>
          <w:sz w:val="20"/>
          <w:szCs w:val="20"/>
        </w:rPr>
      </w:pPr>
    </w:p>
    <w:p w:rsidR="00244E1F" w:rsidRPr="00C776D5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C776D5">
        <w:rPr>
          <w:rFonts w:ascii="Times New Roman" w:hAnsi="Times New Roman"/>
          <w:i/>
          <w:sz w:val="24"/>
          <w:szCs w:val="20"/>
          <w:u w:val="single"/>
        </w:rPr>
        <w:t>Tworzenie wypowiedzi: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1. Krótko wypowiada się na zadany temat związany z otaczającą rzeczywistością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2.Zna pojęcie </w:t>
      </w:r>
      <w:r w:rsidRPr="00600189">
        <w:rPr>
          <w:rFonts w:ascii="Times New Roman" w:hAnsi="Times New Roman"/>
          <w:i/>
          <w:sz w:val="24"/>
          <w:szCs w:val="20"/>
        </w:rPr>
        <w:t>argument</w:t>
      </w:r>
      <w:r w:rsidRPr="00600189">
        <w:rPr>
          <w:rFonts w:ascii="Times New Roman" w:hAnsi="Times New Roman"/>
          <w:sz w:val="24"/>
          <w:szCs w:val="20"/>
        </w:rPr>
        <w:t>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3. Tworzy logiczne i w przeważającej części uporządkowane wypowiedzi.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4. Wyszukuje w tekście informacje.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5. Tworzy według podanego wzoru wypowiedzi w następujących formach gatunkowych: opowiadanie (twórcze, odtwórcze), opis przedmiotu, opis miejsca, list, zaproszenie, ogłoszenie, życzenia, pozdrowienia.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5. Wygłasza tekst z pamięci.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6. Sporządza według podanego wzoru odtwórczy plan ramowy wypowiedzi.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7. Redaguje według podanego wzoru proste notatki w różnych formach.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8. Opowiada o treści przeczytanych utworów.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9. Wie, że współczesne komunikaty (SMS, e</w:t>
      </w:r>
      <w:r w:rsidRPr="00600189">
        <w:rPr>
          <w:rFonts w:ascii="Times New Roman" w:hAnsi="Times New Roman"/>
          <w:sz w:val="24"/>
          <w:szCs w:val="20"/>
        </w:rPr>
        <w:noBreakHyphen/>
        <w:t>mail) muszą być poprawne pod względem językowym i ortograficznym.</w:t>
      </w:r>
    </w:p>
    <w:p w:rsidR="00244E1F" w:rsidRPr="0060018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>10. Tworzy według podanego wzoru opowiadania  na temat dalszych losów bohatera tekstu.</w:t>
      </w:r>
    </w:p>
    <w:p w:rsidR="00244E1F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00189">
        <w:rPr>
          <w:rFonts w:ascii="Times New Roman" w:hAnsi="Times New Roman"/>
          <w:sz w:val="24"/>
          <w:szCs w:val="20"/>
        </w:rPr>
        <w:t xml:space="preserve">11. Odwołuje się do swojej wiedzy o języku w tworzonych wypowiedziach. </w:t>
      </w:r>
    </w:p>
    <w:p w:rsidR="00244E1F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4E1F" w:rsidRPr="00C776D5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776D5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1. Czyta poprawnie tekst, wyznaczając głosowo granice zdań.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2.Zapisuje odręcznie informacje pozyskane z różnych źródeł.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3. Korzysta z różnych źródeł informacji (np. książki, edukacyjne programy telewizyjne, strony internetowe).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4. Korzysta z zasobów szkolnej biblioteki.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5. Korzysta ze słownika ortograficznego.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6. Potrafi odnaleźć wskazane hasło w encyklopedii.</w:t>
      </w: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7. Ma świadomość, że nie wszystkie informacje w internecie są prawdziwe.</w:t>
      </w:r>
    </w:p>
    <w:p w:rsidR="00244E1F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37E9">
        <w:rPr>
          <w:rFonts w:ascii="Times New Roman" w:hAnsi="Times New Roman"/>
          <w:sz w:val="24"/>
          <w:szCs w:val="24"/>
        </w:rPr>
        <w:t>8. Korzysta z internetu w celach edukacyjnych.</w:t>
      </w:r>
    </w:p>
    <w:p w:rsidR="00244E1F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44E1F" w:rsidRPr="00176013" w:rsidRDefault="00244E1F" w:rsidP="005537E9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NIEDOSTATECZNA</w:t>
      </w:r>
    </w:p>
    <w:p w:rsidR="00244E1F" w:rsidRPr="00FF47E8" w:rsidRDefault="00244E1F" w:rsidP="00C776D5">
      <w:pPr>
        <w:pStyle w:val="Standardowy1"/>
        <w:spacing w:line="240" w:lineRule="auto"/>
      </w:pPr>
      <w:r w:rsidRPr="00FF47E8">
        <w:t xml:space="preserve">Otrzymuje ją uczeń, który nie opanował podstawowych wiadomości przewidzianych w klasie </w:t>
      </w:r>
      <w:r>
        <w:t>4. w </w:t>
      </w:r>
      <w:r w:rsidRPr="00FF47E8">
        <w:t>zakresie: fleksji i składni, słownictwa, ortografii i redagowania</w:t>
      </w:r>
      <w:r>
        <w:t xml:space="preserve"> poznanych form wypowiedzi oraz </w:t>
      </w:r>
      <w:r w:rsidRPr="00FF47E8">
        <w:t>elementarnych wiadomości z zakresu budowy i analizy utworu literackiego (0 – 30%).</w:t>
      </w:r>
    </w:p>
    <w:p w:rsidR="00244E1F" w:rsidRPr="00FF47E8" w:rsidRDefault="00244E1F" w:rsidP="005537E9">
      <w:pPr>
        <w:pStyle w:val="Standardowy1"/>
        <w:numPr>
          <w:ilvl w:val="0"/>
          <w:numId w:val="49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techniki głośnego i cichego czytania.</w:t>
      </w:r>
    </w:p>
    <w:p w:rsidR="00244E1F" w:rsidRPr="00FF47E8" w:rsidRDefault="00244E1F" w:rsidP="005537E9">
      <w:pPr>
        <w:pStyle w:val="Standardowy1"/>
        <w:numPr>
          <w:ilvl w:val="0"/>
          <w:numId w:val="49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potrafi sformułować wypowiedzi poprawnej pod względem językowym i rzeczowym.</w:t>
      </w:r>
    </w:p>
    <w:p w:rsidR="00244E1F" w:rsidRPr="00FF47E8" w:rsidRDefault="00244E1F" w:rsidP="005537E9">
      <w:pPr>
        <w:pStyle w:val="Standardowy1"/>
        <w:numPr>
          <w:ilvl w:val="0"/>
          <w:numId w:val="49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podstawowych wiadomości w zakresie redagowania poznanych form wypowiedzi.</w:t>
      </w:r>
    </w:p>
    <w:p w:rsidR="00244E1F" w:rsidRPr="00FF47E8" w:rsidRDefault="00244E1F" w:rsidP="005537E9">
      <w:pPr>
        <w:pStyle w:val="Standardowy1"/>
        <w:numPr>
          <w:ilvl w:val="0"/>
          <w:numId w:val="49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W wypowiedziach pisemnych nie przestrzega reguł ortograficznych.</w:t>
      </w:r>
    </w:p>
    <w:p w:rsidR="00244E1F" w:rsidRPr="00FF47E8" w:rsidRDefault="00244E1F" w:rsidP="005537E9">
      <w:pPr>
        <w:pStyle w:val="Standardowy1"/>
        <w:numPr>
          <w:ilvl w:val="0"/>
          <w:numId w:val="49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podstawowych wiadomości z fleksji, składni, słownictwa, ortografii przewidzianych podstawą programową w klasie piątej.</w:t>
      </w:r>
    </w:p>
    <w:p w:rsidR="00244E1F" w:rsidRPr="009F5515" w:rsidRDefault="00244E1F" w:rsidP="005537E9">
      <w:pPr>
        <w:pStyle w:val="Standardowy1"/>
        <w:numPr>
          <w:ilvl w:val="0"/>
          <w:numId w:val="49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Nawet przy pomocy nauczyciela nie jest w stanie rozwiązać zagadnienia o elementarnym stopniu trudności.</w:t>
      </w:r>
    </w:p>
    <w:p w:rsidR="00244E1F" w:rsidRPr="00706F39" w:rsidRDefault="00244E1F" w:rsidP="005537E9">
      <w:pPr>
        <w:pStyle w:val="Standardowy1"/>
        <w:tabs>
          <w:tab w:val="left" w:pos="426"/>
        </w:tabs>
        <w:ind w:left="426"/>
      </w:pPr>
    </w:p>
    <w:p w:rsidR="00244E1F" w:rsidRPr="005537E9" w:rsidRDefault="00244E1F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44E1F" w:rsidRDefault="00244E1F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244E1F" w:rsidRPr="00AD228B" w:rsidRDefault="00244E1F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244E1F" w:rsidRPr="00AD228B" w:rsidRDefault="00244E1F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244E1F" w:rsidRPr="005537E9" w:rsidRDefault="00244E1F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4E1F" w:rsidRPr="00600189" w:rsidRDefault="00244E1F" w:rsidP="00600189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244E1F" w:rsidRPr="00292E64" w:rsidRDefault="00244E1F" w:rsidP="00292E64">
      <w:pPr>
        <w:tabs>
          <w:tab w:val="left" w:pos="284"/>
        </w:tabs>
        <w:spacing w:after="0" w:line="240" w:lineRule="atLeast"/>
        <w:rPr>
          <w:sz w:val="20"/>
          <w:szCs w:val="20"/>
        </w:rPr>
      </w:pPr>
    </w:p>
    <w:p w:rsidR="00244E1F" w:rsidRPr="00292E64" w:rsidRDefault="00244E1F" w:rsidP="009E2241">
      <w:pPr>
        <w:tabs>
          <w:tab w:val="left" w:pos="284"/>
        </w:tabs>
        <w:spacing w:after="200" w:line="240" w:lineRule="atLeast"/>
        <w:rPr>
          <w:sz w:val="20"/>
          <w:szCs w:val="20"/>
        </w:rPr>
      </w:pPr>
    </w:p>
    <w:p w:rsidR="00244E1F" w:rsidRPr="00B70E2B" w:rsidRDefault="00244E1F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44E1F" w:rsidRDefault="00244E1F" w:rsidP="00B70E2B">
      <w:pPr>
        <w:tabs>
          <w:tab w:val="left" w:pos="96"/>
        </w:tabs>
        <w:spacing w:after="0" w:line="240" w:lineRule="auto"/>
        <w:rPr>
          <w:sz w:val="20"/>
          <w:szCs w:val="20"/>
        </w:rPr>
      </w:pPr>
    </w:p>
    <w:p w:rsidR="00244E1F" w:rsidRPr="007001C3" w:rsidRDefault="00244E1F" w:rsidP="00B70E2B">
      <w:pPr>
        <w:tabs>
          <w:tab w:val="left" w:pos="96"/>
        </w:tabs>
        <w:spacing w:after="0" w:line="240" w:lineRule="auto"/>
        <w:rPr>
          <w:sz w:val="20"/>
          <w:szCs w:val="20"/>
        </w:rPr>
      </w:pPr>
    </w:p>
    <w:p w:rsidR="00244E1F" w:rsidRPr="007001C3" w:rsidRDefault="00244E1F" w:rsidP="007001C3">
      <w:pPr>
        <w:tabs>
          <w:tab w:val="left" w:pos="96"/>
        </w:tabs>
        <w:spacing w:after="200" w:line="240" w:lineRule="atLeast"/>
        <w:rPr>
          <w:sz w:val="20"/>
          <w:szCs w:val="20"/>
        </w:rPr>
      </w:pPr>
    </w:p>
    <w:p w:rsidR="00244E1F" w:rsidRPr="00743D3E" w:rsidRDefault="00244E1F" w:rsidP="00743D3E">
      <w:p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236BF4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4E1F" w:rsidRPr="00743D3E" w:rsidRDefault="00244E1F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1F" w:rsidRPr="00743D3E" w:rsidRDefault="00244E1F" w:rsidP="00743D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4E1F" w:rsidRPr="00743D3E" w:rsidSect="00332E96">
      <w:footerReference w:type="even" r:id="rId7"/>
      <w:footerReference w:type="default" r:id="rId8"/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1F" w:rsidRDefault="00244E1F">
      <w:r>
        <w:separator/>
      </w:r>
    </w:p>
  </w:endnote>
  <w:endnote w:type="continuationSeparator" w:id="0">
    <w:p w:rsidR="00244E1F" w:rsidRDefault="0024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F" w:rsidRDefault="00244E1F" w:rsidP="00C46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E1F" w:rsidRDefault="00244E1F" w:rsidP="00FB18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F" w:rsidRDefault="00244E1F" w:rsidP="00C46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4E1F" w:rsidRDefault="00244E1F" w:rsidP="00FB18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1F" w:rsidRDefault="00244E1F">
      <w:r>
        <w:separator/>
      </w:r>
    </w:p>
  </w:footnote>
  <w:footnote w:type="continuationSeparator" w:id="0">
    <w:p w:rsidR="00244E1F" w:rsidRDefault="0024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="Times New Roman" w:hAnsi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rPr>
        <w:rFonts w:ascii="Arial" w:eastAsia="Times New Roman" w:hAnsi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092C6B"/>
    <w:multiLevelType w:val="hybridMultilevel"/>
    <w:tmpl w:val="879A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9299B"/>
    <w:multiLevelType w:val="hybridMultilevel"/>
    <w:tmpl w:val="F41EC4D8"/>
    <w:lvl w:ilvl="0" w:tplc="0415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21E25"/>
    <w:multiLevelType w:val="hybridMultilevel"/>
    <w:tmpl w:val="92B0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01196"/>
    <w:multiLevelType w:val="hybridMultilevel"/>
    <w:tmpl w:val="D3F04BBA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F47A9"/>
    <w:multiLevelType w:val="hybridMultilevel"/>
    <w:tmpl w:val="1A3C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F6F59"/>
    <w:multiLevelType w:val="hybridMultilevel"/>
    <w:tmpl w:val="D3005022"/>
    <w:lvl w:ilvl="0" w:tplc="0415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811B1"/>
    <w:multiLevelType w:val="hybridMultilevel"/>
    <w:tmpl w:val="A168AC2E"/>
    <w:lvl w:ilvl="0" w:tplc="0415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C101E1"/>
    <w:multiLevelType w:val="hybridMultilevel"/>
    <w:tmpl w:val="02700250"/>
    <w:lvl w:ilvl="0" w:tplc="0415000F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F87454"/>
    <w:multiLevelType w:val="hybridMultilevel"/>
    <w:tmpl w:val="76BC905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C5C17"/>
    <w:multiLevelType w:val="hybridMultilevel"/>
    <w:tmpl w:val="0BE24308"/>
    <w:lvl w:ilvl="0" w:tplc="0C6E4F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D38A0"/>
    <w:multiLevelType w:val="hybridMultilevel"/>
    <w:tmpl w:val="25EC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5555C9"/>
    <w:multiLevelType w:val="hybridMultilevel"/>
    <w:tmpl w:val="ECA4FB4C"/>
    <w:lvl w:ilvl="0" w:tplc="001C8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4B279E"/>
    <w:multiLevelType w:val="hybridMultilevel"/>
    <w:tmpl w:val="C24E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230CE"/>
    <w:multiLevelType w:val="hybridMultilevel"/>
    <w:tmpl w:val="8CC4E79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D6D31"/>
    <w:multiLevelType w:val="hybridMultilevel"/>
    <w:tmpl w:val="A3EC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3C5475"/>
    <w:multiLevelType w:val="hybridMultilevel"/>
    <w:tmpl w:val="15FE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C5C06"/>
    <w:multiLevelType w:val="hybridMultilevel"/>
    <w:tmpl w:val="59E4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C43FE"/>
    <w:multiLevelType w:val="hybridMultilevel"/>
    <w:tmpl w:val="E942507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13D75"/>
    <w:multiLevelType w:val="hybridMultilevel"/>
    <w:tmpl w:val="5622D484"/>
    <w:lvl w:ilvl="0" w:tplc="0415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F67C94"/>
    <w:multiLevelType w:val="hybridMultilevel"/>
    <w:tmpl w:val="9DB48CE4"/>
    <w:lvl w:ilvl="0" w:tplc="0415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23C84"/>
    <w:multiLevelType w:val="hybridMultilevel"/>
    <w:tmpl w:val="F0BCED3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487FC1"/>
    <w:multiLevelType w:val="hybridMultilevel"/>
    <w:tmpl w:val="E1DA23D2"/>
    <w:lvl w:ilvl="0" w:tplc="0415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280522"/>
    <w:multiLevelType w:val="hybridMultilevel"/>
    <w:tmpl w:val="5B22A2A8"/>
    <w:lvl w:ilvl="0" w:tplc="1A9EA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B5BEA"/>
    <w:multiLevelType w:val="hybridMultilevel"/>
    <w:tmpl w:val="C16C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74BBC"/>
    <w:multiLevelType w:val="hybridMultilevel"/>
    <w:tmpl w:val="E7F438AA"/>
    <w:lvl w:ilvl="0" w:tplc="259AE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12507E"/>
    <w:multiLevelType w:val="hybridMultilevel"/>
    <w:tmpl w:val="4810FD86"/>
    <w:lvl w:ilvl="0" w:tplc="0415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F301C"/>
    <w:multiLevelType w:val="hybridMultilevel"/>
    <w:tmpl w:val="B1B84D6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C37519"/>
    <w:multiLevelType w:val="hybridMultilevel"/>
    <w:tmpl w:val="B9DEF46E"/>
    <w:lvl w:ilvl="0" w:tplc="0415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E401EB"/>
    <w:multiLevelType w:val="hybridMultilevel"/>
    <w:tmpl w:val="6896AFE4"/>
    <w:lvl w:ilvl="0" w:tplc="0415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7CBDFB"/>
    <w:multiLevelType w:val="hybridMultilevel"/>
    <w:tmpl w:val="59D26764"/>
    <w:lvl w:ilvl="0" w:tplc="79F05550">
      <w:numFmt w:val="bullet"/>
      <w:lvlText w:val="•"/>
      <w:lvlJc w:val="left"/>
      <w:rPr>
        <w:rFonts w:ascii="Arial" w:eastAsia="Times New Roman" w:hAnsi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1510D8E"/>
    <w:multiLevelType w:val="hybridMultilevel"/>
    <w:tmpl w:val="AF64100A"/>
    <w:lvl w:ilvl="0" w:tplc="AD423366">
      <w:numFmt w:val="bullet"/>
      <w:lvlText w:val="•"/>
      <w:lvlJc w:val="left"/>
      <w:rPr>
        <w:rFonts w:ascii="Arial" w:eastAsia="Times New Roman" w:hAnsi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68C650A"/>
    <w:multiLevelType w:val="hybridMultilevel"/>
    <w:tmpl w:val="F4424EC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883219"/>
    <w:multiLevelType w:val="hybridMultilevel"/>
    <w:tmpl w:val="CC9C241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FB051E"/>
    <w:multiLevelType w:val="hybridMultilevel"/>
    <w:tmpl w:val="0E14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3667B2"/>
    <w:multiLevelType w:val="hybridMultilevel"/>
    <w:tmpl w:val="B0CE77A0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2A0A0C"/>
    <w:multiLevelType w:val="hybridMultilevel"/>
    <w:tmpl w:val="0AF4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3300E9"/>
    <w:multiLevelType w:val="hybridMultilevel"/>
    <w:tmpl w:val="4E84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874"/>
    <w:multiLevelType w:val="hybridMultilevel"/>
    <w:tmpl w:val="F07C6A7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334834"/>
    <w:multiLevelType w:val="hybridMultilevel"/>
    <w:tmpl w:val="DAC69558"/>
    <w:lvl w:ilvl="0" w:tplc="0415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0423CE"/>
    <w:multiLevelType w:val="hybridMultilevel"/>
    <w:tmpl w:val="833ABD2C"/>
    <w:lvl w:ilvl="0" w:tplc="D21AE3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908E1"/>
    <w:multiLevelType w:val="hybridMultilevel"/>
    <w:tmpl w:val="7568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034C49"/>
    <w:multiLevelType w:val="hybridMultilevel"/>
    <w:tmpl w:val="CDACF7F6"/>
    <w:lvl w:ilvl="0" w:tplc="2F9E0B08">
      <w:start w:val="1"/>
      <w:numFmt w:val="decimal"/>
      <w:lvlText w:val="%1."/>
      <w:lvlJc w:val="left"/>
      <w:pPr>
        <w:ind w:left="501" w:hanging="360"/>
      </w:pPr>
      <w:rPr>
        <w:rFonts w:ascii="Calibri" w:eastAsia="Times New Roman" w:hAnsi="Calibri" w:cs="Times New Roman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CD82B3F"/>
    <w:multiLevelType w:val="hybridMultilevel"/>
    <w:tmpl w:val="A8BE1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B754E9"/>
    <w:multiLevelType w:val="hybridMultilevel"/>
    <w:tmpl w:val="F1B20306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7"/>
  </w:num>
  <w:num w:numId="4">
    <w:abstractNumId w:val="19"/>
  </w:num>
  <w:num w:numId="5">
    <w:abstractNumId w:val="34"/>
  </w:num>
  <w:num w:numId="6">
    <w:abstractNumId w:val="36"/>
  </w:num>
  <w:num w:numId="7">
    <w:abstractNumId w:val="0"/>
  </w:num>
  <w:num w:numId="8">
    <w:abstractNumId w:val="44"/>
  </w:num>
  <w:num w:numId="9">
    <w:abstractNumId w:val="37"/>
  </w:num>
  <w:num w:numId="10">
    <w:abstractNumId w:val="4"/>
  </w:num>
  <w:num w:numId="11">
    <w:abstractNumId w:val="27"/>
  </w:num>
  <w:num w:numId="12">
    <w:abstractNumId w:val="8"/>
  </w:num>
  <w:num w:numId="13">
    <w:abstractNumId w:val="21"/>
  </w:num>
  <w:num w:numId="14">
    <w:abstractNumId w:val="20"/>
  </w:num>
  <w:num w:numId="15">
    <w:abstractNumId w:val="14"/>
  </w:num>
  <w:num w:numId="16">
    <w:abstractNumId w:val="10"/>
  </w:num>
  <w:num w:numId="17">
    <w:abstractNumId w:val="42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3"/>
  </w:num>
  <w:num w:numId="21">
    <w:abstractNumId w:val="17"/>
  </w:num>
  <w:num w:numId="22">
    <w:abstractNumId w:val="40"/>
  </w:num>
  <w:num w:numId="23">
    <w:abstractNumId w:val="23"/>
  </w:num>
  <w:num w:numId="24">
    <w:abstractNumId w:val="29"/>
  </w:num>
  <w:num w:numId="25">
    <w:abstractNumId w:val="35"/>
  </w:num>
  <w:num w:numId="26">
    <w:abstractNumId w:val="5"/>
  </w:num>
  <w:num w:numId="27">
    <w:abstractNumId w:val="3"/>
  </w:num>
  <w:num w:numId="28">
    <w:abstractNumId w:val="16"/>
  </w:num>
  <w:num w:numId="29">
    <w:abstractNumId w:val="31"/>
  </w:num>
  <w:num w:numId="30">
    <w:abstractNumId w:val="6"/>
  </w:num>
  <w:num w:numId="31">
    <w:abstractNumId w:val="25"/>
  </w:num>
  <w:num w:numId="32">
    <w:abstractNumId w:val="39"/>
  </w:num>
  <w:num w:numId="33">
    <w:abstractNumId w:val="28"/>
  </w:num>
  <w:num w:numId="34">
    <w:abstractNumId w:val="26"/>
  </w:num>
  <w:num w:numId="35">
    <w:abstractNumId w:val="15"/>
  </w:num>
  <w:num w:numId="36">
    <w:abstractNumId w:val="13"/>
  </w:num>
  <w:num w:numId="37">
    <w:abstractNumId w:val="24"/>
  </w:num>
  <w:num w:numId="38">
    <w:abstractNumId w:val="18"/>
  </w:num>
  <w:num w:numId="39">
    <w:abstractNumId w:val="11"/>
  </w:num>
  <w:num w:numId="40">
    <w:abstractNumId w:val="22"/>
  </w:num>
  <w:num w:numId="41">
    <w:abstractNumId w:val="1"/>
  </w:num>
  <w:num w:numId="42">
    <w:abstractNumId w:val="2"/>
  </w:num>
  <w:num w:numId="43">
    <w:abstractNumId w:val="32"/>
  </w:num>
  <w:num w:numId="44">
    <w:abstractNumId w:val="46"/>
  </w:num>
  <w:num w:numId="45">
    <w:abstractNumId w:val="38"/>
  </w:num>
  <w:num w:numId="46">
    <w:abstractNumId w:val="30"/>
  </w:num>
  <w:num w:numId="47">
    <w:abstractNumId w:val="9"/>
  </w:num>
  <w:num w:numId="48">
    <w:abstractNumId w:val="1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E96"/>
    <w:rsid w:val="000318BD"/>
    <w:rsid w:val="00035CD5"/>
    <w:rsid w:val="00070B8E"/>
    <w:rsid w:val="00074207"/>
    <w:rsid w:val="00093C99"/>
    <w:rsid w:val="00095088"/>
    <w:rsid w:val="00125FA2"/>
    <w:rsid w:val="00161999"/>
    <w:rsid w:val="001718F8"/>
    <w:rsid w:val="00175AD0"/>
    <w:rsid w:val="00176013"/>
    <w:rsid w:val="00193E10"/>
    <w:rsid w:val="001946A1"/>
    <w:rsid w:val="00236BF4"/>
    <w:rsid w:val="00244E1F"/>
    <w:rsid w:val="00292E64"/>
    <w:rsid w:val="002B7DEC"/>
    <w:rsid w:val="00332E96"/>
    <w:rsid w:val="003C39CE"/>
    <w:rsid w:val="003D4879"/>
    <w:rsid w:val="003D71A9"/>
    <w:rsid w:val="00401051"/>
    <w:rsid w:val="004943C3"/>
    <w:rsid w:val="004D488E"/>
    <w:rsid w:val="005046A2"/>
    <w:rsid w:val="00504B59"/>
    <w:rsid w:val="005537E9"/>
    <w:rsid w:val="005544D9"/>
    <w:rsid w:val="005C2C8A"/>
    <w:rsid w:val="005E05CC"/>
    <w:rsid w:val="005F234B"/>
    <w:rsid w:val="005F7EE0"/>
    <w:rsid w:val="00600189"/>
    <w:rsid w:val="00620566"/>
    <w:rsid w:val="00634282"/>
    <w:rsid w:val="00660E1D"/>
    <w:rsid w:val="00687212"/>
    <w:rsid w:val="006911FE"/>
    <w:rsid w:val="006B1BBA"/>
    <w:rsid w:val="006D601D"/>
    <w:rsid w:val="007001C3"/>
    <w:rsid w:val="00706F39"/>
    <w:rsid w:val="00743D3E"/>
    <w:rsid w:val="00756211"/>
    <w:rsid w:val="00810436"/>
    <w:rsid w:val="00823187"/>
    <w:rsid w:val="008642A0"/>
    <w:rsid w:val="008C7110"/>
    <w:rsid w:val="00930DA2"/>
    <w:rsid w:val="009E2241"/>
    <w:rsid w:val="009F5515"/>
    <w:rsid w:val="00A10B9E"/>
    <w:rsid w:val="00A5033C"/>
    <w:rsid w:val="00A63AB3"/>
    <w:rsid w:val="00A65975"/>
    <w:rsid w:val="00A75F02"/>
    <w:rsid w:val="00AD228B"/>
    <w:rsid w:val="00B70E2B"/>
    <w:rsid w:val="00B82E67"/>
    <w:rsid w:val="00B84F5F"/>
    <w:rsid w:val="00C2274E"/>
    <w:rsid w:val="00C244EF"/>
    <w:rsid w:val="00C46E3A"/>
    <w:rsid w:val="00C776D5"/>
    <w:rsid w:val="00C92CA1"/>
    <w:rsid w:val="00DA1BEC"/>
    <w:rsid w:val="00DB2087"/>
    <w:rsid w:val="00DF4AA6"/>
    <w:rsid w:val="00E024EC"/>
    <w:rsid w:val="00E42461"/>
    <w:rsid w:val="00E42748"/>
    <w:rsid w:val="00E62429"/>
    <w:rsid w:val="00FB18AF"/>
    <w:rsid w:val="00FF40AB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33C"/>
    <w:pPr>
      <w:ind w:left="720"/>
      <w:contextualSpacing/>
    </w:pPr>
  </w:style>
  <w:style w:type="table" w:styleId="TableGrid">
    <w:name w:val="Table Grid"/>
    <w:basedOn w:val="TableNormal"/>
    <w:uiPriority w:val="99"/>
    <w:rsid w:val="00C24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4879"/>
    <w:pPr>
      <w:autoSpaceDE w:val="0"/>
      <w:autoSpaceDN w:val="0"/>
      <w:adjustRightInd w:val="0"/>
    </w:pPr>
    <w:rPr>
      <w:rFonts w:ascii="AgendaPl" w:hAnsi="AgendaPl" w:cs="AgendaPl"/>
      <w:color w:val="000000"/>
      <w:sz w:val="24"/>
      <w:szCs w:val="24"/>
      <w:lang w:eastAsia="en-US"/>
    </w:rPr>
  </w:style>
  <w:style w:type="paragraph" w:customStyle="1" w:styleId="Standardowy1">
    <w:name w:val="Standardowy1"/>
    <w:basedOn w:val="Normal"/>
    <w:uiPriority w:val="99"/>
    <w:rsid w:val="00175A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7001C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1C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B18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21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B1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4156</Words>
  <Characters>24937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STOPNIE </dc:title>
  <dc:subject/>
  <dc:creator>M B</dc:creator>
  <cp:keywords/>
  <dc:description/>
  <cp:lastModifiedBy>Ania</cp:lastModifiedBy>
  <cp:revision>10</cp:revision>
  <dcterms:created xsi:type="dcterms:W3CDTF">2017-09-12T17:01:00Z</dcterms:created>
  <dcterms:modified xsi:type="dcterms:W3CDTF">2023-09-11T18:15:00Z</dcterms:modified>
</cp:coreProperties>
</file>